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D" w:rsidRPr="00591205" w:rsidRDefault="009E492D" w:rsidP="006724C4">
      <w:pPr>
        <w:pStyle w:val="Kop2"/>
        <w:tabs>
          <w:tab w:val="left" w:pos="4650"/>
        </w:tabs>
        <w:jc w:val="center"/>
        <w:rPr>
          <w:rFonts w:ascii="Calibri" w:hAnsi="Calibri"/>
          <w:b/>
          <w:i w:val="0"/>
          <w:iCs w:val="0"/>
          <w:sz w:val="18"/>
          <w:szCs w:val="18"/>
        </w:rPr>
      </w:pPr>
      <w:r w:rsidRPr="00591205">
        <w:rPr>
          <w:rFonts w:ascii="Calibri" w:hAnsi="Calibri"/>
          <w:b/>
          <w:i w:val="0"/>
          <w:iCs w:val="0"/>
          <w:sz w:val="18"/>
          <w:szCs w:val="18"/>
        </w:rPr>
        <w:t>Aanmeldingsformulier</w:t>
      </w:r>
    </w:p>
    <w:p w:rsidR="00B52CA9" w:rsidRPr="00591205" w:rsidRDefault="008137C1" w:rsidP="00B5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i/>
          <w:sz w:val="18"/>
          <w:szCs w:val="18"/>
        </w:rPr>
      </w:pPr>
      <w:r w:rsidRPr="00591205">
        <w:rPr>
          <w:rFonts w:ascii="Calibri" w:hAnsi="Calibri"/>
          <w:i/>
          <w:sz w:val="18"/>
          <w:szCs w:val="18"/>
        </w:rPr>
        <w:t xml:space="preserve">Wij willen u vragen dit formulier </w:t>
      </w:r>
      <w:r w:rsidRPr="00591205">
        <w:rPr>
          <w:rFonts w:ascii="Calibri" w:hAnsi="Calibri"/>
          <w:b/>
          <w:i/>
          <w:sz w:val="18"/>
          <w:szCs w:val="18"/>
        </w:rPr>
        <w:t xml:space="preserve">zo volledig mogelijk </w:t>
      </w:r>
      <w:r w:rsidRPr="00591205">
        <w:rPr>
          <w:rFonts w:ascii="Calibri" w:hAnsi="Calibri"/>
          <w:i/>
          <w:sz w:val="18"/>
          <w:szCs w:val="18"/>
        </w:rPr>
        <w:t xml:space="preserve">in te vullen en te retourneren aan </w:t>
      </w:r>
      <w:hyperlink r:id="rId9" w:history="1">
        <w:r w:rsidR="00A275EA" w:rsidRPr="00452411">
          <w:rPr>
            <w:rStyle w:val="Hyperlink"/>
            <w:rFonts w:ascii="Calibri" w:hAnsi="Calibri"/>
            <w:i/>
            <w:sz w:val="18"/>
            <w:szCs w:val="18"/>
          </w:rPr>
          <w:t>voordeur@humod.nl</w:t>
        </w:r>
      </w:hyperlink>
      <w:r w:rsidRPr="00591205">
        <w:rPr>
          <w:rFonts w:ascii="Calibri" w:hAnsi="Calibri"/>
          <w:i/>
          <w:sz w:val="18"/>
          <w:szCs w:val="18"/>
        </w:rPr>
        <w:t xml:space="preserve">  </w:t>
      </w:r>
    </w:p>
    <w:p w:rsidR="0080319A" w:rsidRPr="00591205" w:rsidRDefault="0080319A" w:rsidP="00B5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8"/>
          <w:szCs w:val="18"/>
        </w:rPr>
      </w:pPr>
    </w:p>
    <w:p w:rsidR="00550433" w:rsidRPr="00591205" w:rsidRDefault="000773B6" w:rsidP="000773B6">
      <w:pPr>
        <w:pStyle w:val="Kop2"/>
        <w:tabs>
          <w:tab w:val="left" w:pos="4650"/>
        </w:tabs>
        <w:rPr>
          <w:rFonts w:ascii="Calibri" w:hAnsi="Calibri"/>
          <w:i w:val="0"/>
          <w:sz w:val="18"/>
          <w:szCs w:val="18"/>
        </w:rPr>
      </w:pPr>
      <w:r w:rsidRPr="00591205">
        <w:rPr>
          <w:rFonts w:ascii="Calibri" w:hAnsi="Calibri"/>
          <w:b/>
          <w:i w:val="0"/>
          <w:sz w:val="18"/>
          <w:szCs w:val="18"/>
        </w:rPr>
        <w:t>Datum van invullen:</w:t>
      </w:r>
      <w:r w:rsidR="0076768F" w:rsidRPr="00591205">
        <w:rPr>
          <w:rFonts w:ascii="Calibri" w:hAnsi="Calibri"/>
          <w:i w:val="0"/>
          <w:sz w:val="18"/>
          <w:szCs w:val="18"/>
        </w:rPr>
        <w:t xml:space="preserve"> </w:t>
      </w:r>
      <w:sdt>
        <w:sdtPr>
          <w:rPr>
            <w:rFonts w:ascii="Calibri" w:hAnsi="Calibri"/>
            <w:i w:val="0"/>
            <w:sz w:val="18"/>
            <w:szCs w:val="18"/>
          </w:rPr>
          <w:id w:val="1161589076"/>
          <w:placeholder>
            <w:docPart w:val="B7EE613F849444808AB2E293E4B9976E"/>
          </w:placeholder>
          <w:showingPlcHdr/>
          <w:text/>
        </w:sdtPr>
        <w:sdtEndPr/>
        <w:sdtContent>
          <w:r w:rsidR="00591205" w:rsidRPr="00591205">
            <w:rPr>
              <w:rStyle w:val="Tekstvantijdelijkeaanduiding"/>
              <w:i w:val="0"/>
              <w:color w:val="FFFFFF" w:themeColor="background1"/>
              <w:sz w:val="18"/>
              <w:szCs w:val="18"/>
            </w:rPr>
            <w:t>Klik hier als u tekst wilt invoeren.</w:t>
          </w:r>
        </w:sdtContent>
      </w:sdt>
    </w:p>
    <w:p w:rsidR="0076768F" w:rsidRPr="002B4CC8" w:rsidRDefault="0076768F" w:rsidP="0076768F">
      <w:pPr>
        <w:rPr>
          <w:rFonts w:ascii="Calibri" w:hAnsi="Calibri"/>
          <w:b/>
          <w:sz w:val="18"/>
          <w:szCs w:val="18"/>
        </w:rPr>
      </w:pPr>
      <w:r w:rsidRPr="002B4CC8">
        <w:rPr>
          <w:rFonts w:ascii="Calibri" w:hAnsi="Calibri"/>
          <w:b/>
          <w:sz w:val="18"/>
          <w:szCs w:val="18"/>
        </w:rPr>
        <w:t>Ingevuld door:</w:t>
      </w:r>
      <w:r w:rsidR="00B34942">
        <w:rPr>
          <w:rFonts w:ascii="Calibri" w:hAnsi="Calibri"/>
          <w:b/>
          <w:sz w:val="18"/>
          <w:szCs w:val="18"/>
        </w:rPr>
        <w:t xml:space="preserve"> </w:t>
      </w:r>
      <w:r w:rsidRPr="002B4CC8">
        <w:rPr>
          <w:rFonts w:ascii="Calibri" w:hAnsi="Calibri"/>
          <w:b/>
          <w:sz w:val="18"/>
          <w:szCs w:val="18"/>
        </w:rPr>
        <w:t xml:space="preserve"> </w:t>
      </w:r>
      <w:sdt>
        <w:sdtPr>
          <w:rPr>
            <w:rFonts w:ascii="Calibri" w:hAnsi="Calibri"/>
            <w:sz w:val="18"/>
            <w:szCs w:val="18"/>
          </w:rPr>
          <w:id w:val="-526945446"/>
          <w:placeholder>
            <w:docPart w:val="381B34F791EA471D916DA85FC49E7C8B"/>
          </w:placeholder>
          <w:showingPlcHdr/>
          <w:text/>
        </w:sdtPr>
        <w:sdtEndPr/>
        <w:sdtContent>
          <w:r w:rsidR="00B34942"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sdtContent>
      </w:sdt>
    </w:p>
    <w:p w:rsidR="00244BF4" w:rsidRPr="002B4CC8" w:rsidRDefault="00244BF4" w:rsidP="0076768F">
      <w:pPr>
        <w:rPr>
          <w:rFonts w:ascii="Calibri" w:hAnsi="Calibri"/>
          <w:b/>
          <w:sz w:val="18"/>
          <w:szCs w:val="18"/>
        </w:rPr>
      </w:pPr>
    </w:p>
    <w:p w:rsidR="00550433" w:rsidRPr="002B4CC8" w:rsidRDefault="0076768F" w:rsidP="00707247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sz w:val="18"/>
          <w:szCs w:val="18"/>
        </w:rPr>
      </w:pPr>
      <w:r w:rsidRPr="002B4CC8">
        <w:rPr>
          <w:rFonts w:ascii="Calibri" w:hAnsi="Calibri"/>
          <w:b/>
          <w:sz w:val="18"/>
          <w:szCs w:val="18"/>
        </w:rPr>
        <w:t>Aanmelding voor:</w:t>
      </w:r>
      <w:r w:rsidR="00550433" w:rsidRPr="002B4CC8">
        <w:rPr>
          <w:rFonts w:ascii="Calibri" w:hAnsi="Calibri"/>
          <w:b/>
          <w:sz w:val="18"/>
          <w:szCs w:val="18"/>
        </w:rPr>
        <w:t> </w:t>
      </w:r>
    </w:p>
    <w:p w:rsidR="00290A74" w:rsidRDefault="00A275EA" w:rsidP="00F30B95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10302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6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95">
        <w:rPr>
          <w:rFonts w:ascii="Calibri" w:hAnsi="Calibri"/>
          <w:sz w:val="18"/>
          <w:szCs w:val="18"/>
        </w:rPr>
        <w:t xml:space="preserve"> </w:t>
      </w:r>
      <w:r w:rsidR="0076768F" w:rsidRPr="002B4CC8">
        <w:rPr>
          <w:rFonts w:ascii="Calibri" w:hAnsi="Calibri"/>
          <w:sz w:val="18"/>
          <w:szCs w:val="18"/>
        </w:rPr>
        <w:t>24-uur</w:t>
      </w:r>
      <w:r w:rsidR="00F30B95">
        <w:rPr>
          <w:rFonts w:ascii="Calibri" w:hAnsi="Calibri"/>
          <w:sz w:val="18"/>
          <w:szCs w:val="18"/>
        </w:rPr>
        <w:t>s woon</w:t>
      </w:r>
      <w:r w:rsidR="0076768F" w:rsidRPr="002B4CC8">
        <w:rPr>
          <w:rFonts w:ascii="Calibri" w:hAnsi="Calibri"/>
          <w:sz w:val="18"/>
          <w:szCs w:val="18"/>
        </w:rPr>
        <w:t>opvang en begeleiding</w:t>
      </w:r>
      <w:r w:rsidR="003A4C2A">
        <w:rPr>
          <w:rFonts w:ascii="Calibri" w:hAnsi="Calibri"/>
          <w:sz w:val="18"/>
          <w:szCs w:val="18"/>
        </w:rPr>
        <w:t xml:space="preserve"> in</w:t>
      </w:r>
      <w:r w:rsidR="00CA0645">
        <w:rPr>
          <w:rFonts w:ascii="Calibri" w:hAnsi="Calibri"/>
          <w:sz w:val="18"/>
          <w:szCs w:val="18"/>
        </w:rPr>
        <w:t xml:space="preserve"> </w:t>
      </w:r>
      <w:sdt>
        <w:sdtPr>
          <w:rPr>
            <w:rFonts w:ascii="Calibri" w:hAnsi="Calibri"/>
            <w:sz w:val="18"/>
            <w:szCs w:val="18"/>
          </w:rPr>
          <w:id w:val="-132080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4C2A">
        <w:rPr>
          <w:rFonts w:ascii="Calibri" w:hAnsi="Calibri"/>
          <w:sz w:val="18"/>
          <w:szCs w:val="18"/>
        </w:rPr>
        <w:t xml:space="preserve">Enschede </w:t>
      </w:r>
      <w:sdt>
        <w:sdtPr>
          <w:rPr>
            <w:rFonts w:ascii="Calibri" w:hAnsi="Calibri"/>
            <w:sz w:val="18"/>
            <w:szCs w:val="18"/>
          </w:rPr>
          <w:id w:val="42808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4C2A">
        <w:rPr>
          <w:rFonts w:ascii="Calibri" w:hAnsi="Calibri"/>
          <w:sz w:val="18"/>
          <w:szCs w:val="18"/>
        </w:rPr>
        <w:t xml:space="preserve">Almelo </w:t>
      </w:r>
      <w:sdt>
        <w:sdtPr>
          <w:rPr>
            <w:rFonts w:ascii="Calibri" w:hAnsi="Calibri"/>
            <w:sz w:val="18"/>
            <w:szCs w:val="18"/>
          </w:rPr>
          <w:id w:val="6940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4C2A">
        <w:rPr>
          <w:rFonts w:ascii="Calibri" w:hAnsi="Calibri"/>
          <w:sz w:val="18"/>
          <w:szCs w:val="18"/>
        </w:rPr>
        <w:t>Hengelo</w:t>
      </w:r>
      <w:r w:rsidR="00290A74">
        <w:rPr>
          <w:rFonts w:ascii="Calibri" w:hAnsi="Calibri"/>
          <w:sz w:val="18"/>
          <w:szCs w:val="18"/>
        </w:rPr>
        <w:tab/>
        <w:t xml:space="preserve">      </w:t>
      </w:r>
      <w:sdt>
        <w:sdtPr>
          <w:rPr>
            <w:rFonts w:ascii="Calibri" w:hAnsi="Calibri"/>
            <w:sz w:val="18"/>
            <w:szCs w:val="18"/>
          </w:rPr>
          <w:id w:val="-55354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>Ouder-kind kamer</w:t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  <w:t xml:space="preserve">          </w:t>
      </w:r>
      <w:sdt>
        <w:sdtPr>
          <w:rPr>
            <w:rFonts w:ascii="Calibri" w:hAnsi="Calibri"/>
            <w:sz w:val="18"/>
            <w:szCs w:val="18"/>
          </w:rPr>
          <w:id w:val="4388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 xml:space="preserve"> </w:t>
      </w:r>
      <w:r w:rsidR="00290A74" w:rsidRPr="002B4CC8">
        <w:rPr>
          <w:rFonts w:ascii="Calibri" w:hAnsi="Calibri"/>
          <w:sz w:val="18"/>
          <w:szCs w:val="18"/>
        </w:rPr>
        <w:t>Twentse Opvang Voorziening voor jongeren (TOV)</w:t>
      </w:r>
    </w:p>
    <w:p w:rsidR="00290A74" w:rsidRDefault="00A275EA" w:rsidP="00290A74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8195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 xml:space="preserve"> Kamers met Kansen</w:t>
      </w:r>
    </w:p>
    <w:p w:rsidR="00290A74" w:rsidRPr="002B4CC8" w:rsidRDefault="00A275EA" w:rsidP="00290A74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2256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 xml:space="preserve"> </w:t>
      </w:r>
      <w:r w:rsidR="00290A74" w:rsidRPr="002B4CC8">
        <w:rPr>
          <w:rFonts w:ascii="Calibri" w:hAnsi="Calibri"/>
          <w:sz w:val="18"/>
          <w:szCs w:val="18"/>
        </w:rPr>
        <w:t>Ambulante begeleiding</w:t>
      </w:r>
      <w:r w:rsidR="00290A74">
        <w:rPr>
          <w:rFonts w:ascii="Calibri" w:hAnsi="Calibri"/>
          <w:sz w:val="18"/>
          <w:szCs w:val="18"/>
        </w:rPr>
        <w:t xml:space="preserve">, Gemeente </w:t>
      </w:r>
      <w:sdt>
        <w:sdtPr>
          <w:rPr>
            <w:rFonts w:ascii="Calibri" w:hAnsi="Calibri"/>
            <w:sz w:val="18"/>
            <w:szCs w:val="18"/>
          </w:rPr>
          <w:id w:val="1876189105"/>
          <w:placeholder>
            <w:docPart w:val="2609C905544743C8A00BA70E47F12D8E"/>
          </w:placeholder>
          <w:showingPlcHdr/>
          <w:text/>
        </w:sdtPr>
        <w:sdtEndPr/>
        <w:sdtContent>
          <w:r w:rsidR="00290A74">
            <w:rPr>
              <w:rStyle w:val="Tekstvantijdelijkeaanduiding"/>
              <w:color w:val="auto"/>
              <w:sz w:val="18"/>
              <w:szCs w:val="18"/>
            </w:rPr>
            <w:t>…………………….</w:t>
          </w:r>
        </w:sdtContent>
      </w:sdt>
      <w:r w:rsidR="00290A74">
        <w:rPr>
          <w:rFonts w:ascii="Calibri" w:hAnsi="Calibri"/>
          <w:sz w:val="18"/>
          <w:szCs w:val="18"/>
        </w:rPr>
        <w:tab/>
      </w:r>
    </w:p>
    <w:p w:rsidR="00290A74" w:rsidRPr="002B4CC8" w:rsidRDefault="00A275EA" w:rsidP="00290A74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30990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 xml:space="preserve"> </w:t>
      </w:r>
      <w:r w:rsidR="00290A74" w:rsidRPr="002B4CC8">
        <w:rPr>
          <w:rFonts w:ascii="Calibri" w:hAnsi="Calibri"/>
          <w:sz w:val="18"/>
          <w:szCs w:val="18"/>
        </w:rPr>
        <w:t>Beschermd Wonen Modulair</w:t>
      </w:r>
      <w:r w:rsidR="00290A74">
        <w:rPr>
          <w:rFonts w:ascii="Calibri" w:hAnsi="Calibri"/>
          <w:sz w:val="18"/>
          <w:szCs w:val="18"/>
        </w:rPr>
        <w:t xml:space="preserve">, Gemeente </w:t>
      </w:r>
      <w:sdt>
        <w:sdtPr>
          <w:rPr>
            <w:rFonts w:ascii="Calibri" w:hAnsi="Calibri"/>
            <w:sz w:val="18"/>
            <w:szCs w:val="18"/>
          </w:rPr>
          <w:id w:val="-1919003018"/>
          <w:placeholder>
            <w:docPart w:val="20E05CD304184D7DBD8CB18A46CBFD66"/>
          </w:placeholder>
          <w:showingPlcHdr/>
          <w:text/>
        </w:sdtPr>
        <w:sdtEndPr/>
        <w:sdtContent>
          <w:r w:rsidR="00290A74">
            <w:rPr>
              <w:rStyle w:val="Tekstvantijdelijkeaanduiding"/>
              <w:color w:val="auto"/>
              <w:sz w:val="18"/>
              <w:szCs w:val="18"/>
            </w:rPr>
            <w:t>…………………….</w:t>
          </w:r>
        </w:sdtContent>
      </w:sdt>
    </w:p>
    <w:p w:rsidR="00290A74" w:rsidRDefault="00A275EA" w:rsidP="00F30B95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21548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 xml:space="preserve"> Kamer</w:t>
      </w:r>
      <w:r w:rsidR="00290A74" w:rsidRPr="00462A50">
        <w:rPr>
          <w:rFonts w:ascii="Calibri" w:hAnsi="Calibri"/>
          <w:sz w:val="18"/>
          <w:szCs w:val="18"/>
        </w:rPr>
        <w:t>Raad</w:t>
      </w:r>
      <w:r w:rsidR="00290A74">
        <w:rPr>
          <w:rFonts w:ascii="Calibri" w:hAnsi="Calibri"/>
          <w:sz w:val="18"/>
          <w:szCs w:val="18"/>
        </w:rPr>
        <w:t xml:space="preserve"> in</w:t>
      </w:r>
      <w:r w:rsidR="00290A74" w:rsidRPr="00462A50">
        <w:rPr>
          <w:rFonts w:ascii="Calibri" w:hAnsi="Calibri"/>
          <w:sz w:val="18"/>
          <w:szCs w:val="18"/>
        </w:rPr>
        <w:t xml:space="preserve"> </w:t>
      </w:r>
      <w:sdt>
        <w:sdtPr>
          <w:rPr>
            <w:rFonts w:ascii="Calibri" w:hAnsi="Calibri"/>
            <w:sz w:val="18"/>
            <w:szCs w:val="18"/>
          </w:rPr>
          <w:id w:val="18808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 w:rsidRPr="00462A50">
        <w:rPr>
          <w:rFonts w:ascii="Calibri" w:hAnsi="Calibri"/>
          <w:sz w:val="18"/>
          <w:szCs w:val="18"/>
        </w:rPr>
        <w:t xml:space="preserve">Enschede </w:t>
      </w:r>
      <w:sdt>
        <w:sdtPr>
          <w:rPr>
            <w:rFonts w:ascii="Calibri" w:hAnsi="Calibri"/>
            <w:sz w:val="18"/>
            <w:szCs w:val="18"/>
          </w:rPr>
          <w:id w:val="31067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0A74">
        <w:rPr>
          <w:rFonts w:ascii="Calibri" w:hAnsi="Calibri"/>
          <w:sz w:val="18"/>
          <w:szCs w:val="18"/>
        </w:rPr>
        <w:t>Almelo</w:t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  <w:r w:rsidR="00290A74">
        <w:rPr>
          <w:rFonts w:ascii="Calibri" w:hAnsi="Calibri"/>
          <w:sz w:val="18"/>
          <w:szCs w:val="18"/>
        </w:rPr>
        <w:tab/>
      </w:r>
    </w:p>
    <w:p w:rsidR="00290A74" w:rsidRDefault="00290A74" w:rsidP="00F30B95">
      <w:pPr>
        <w:rPr>
          <w:rFonts w:ascii="Calibri" w:hAnsi="Calibri"/>
          <w:sz w:val="18"/>
          <w:szCs w:val="18"/>
        </w:rPr>
      </w:pPr>
    </w:p>
    <w:p w:rsidR="0076768F" w:rsidRPr="002B4CC8" w:rsidRDefault="00A275EA" w:rsidP="00F30B95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3164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95">
        <w:rPr>
          <w:rFonts w:ascii="Calibri" w:hAnsi="Calibri"/>
          <w:sz w:val="18"/>
          <w:szCs w:val="18"/>
        </w:rPr>
        <w:t xml:space="preserve"> </w:t>
      </w:r>
      <w:r w:rsidR="000836F1">
        <w:rPr>
          <w:rFonts w:ascii="Calibri" w:hAnsi="Calibri"/>
          <w:sz w:val="18"/>
          <w:szCs w:val="18"/>
        </w:rPr>
        <w:t>Dagloon Almelo</w:t>
      </w:r>
    </w:p>
    <w:p w:rsidR="00B52CA9" w:rsidRPr="002B4CC8" w:rsidRDefault="00A275EA" w:rsidP="00F30B95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6436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0B95">
        <w:rPr>
          <w:rFonts w:ascii="Calibri" w:hAnsi="Calibri"/>
          <w:sz w:val="18"/>
          <w:szCs w:val="18"/>
        </w:rPr>
        <w:t xml:space="preserve"> </w:t>
      </w:r>
      <w:r w:rsidR="00962094" w:rsidRPr="002B4CC8">
        <w:rPr>
          <w:rFonts w:ascii="Calibri" w:hAnsi="Calibri"/>
          <w:sz w:val="18"/>
          <w:szCs w:val="18"/>
        </w:rPr>
        <w:t>Maatschappelijk Herstel</w:t>
      </w:r>
      <w:r w:rsidR="003A4C2A">
        <w:rPr>
          <w:rFonts w:ascii="Calibri" w:hAnsi="Calibri"/>
          <w:sz w:val="18"/>
          <w:szCs w:val="18"/>
        </w:rPr>
        <w:t xml:space="preserve"> in</w:t>
      </w:r>
      <w:r w:rsidR="00962094" w:rsidRPr="002B4CC8">
        <w:rPr>
          <w:rFonts w:ascii="Calibri" w:hAnsi="Calibri"/>
          <w:sz w:val="18"/>
          <w:szCs w:val="18"/>
        </w:rPr>
        <w:t xml:space="preserve"> </w:t>
      </w:r>
      <w:sdt>
        <w:sdtPr>
          <w:rPr>
            <w:rFonts w:ascii="Calibri" w:hAnsi="Calibri"/>
            <w:sz w:val="18"/>
            <w:szCs w:val="18"/>
          </w:rPr>
          <w:id w:val="191543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4C2A">
        <w:rPr>
          <w:rFonts w:ascii="Calibri" w:hAnsi="Calibri"/>
          <w:sz w:val="18"/>
          <w:szCs w:val="18"/>
        </w:rPr>
        <w:t xml:space="preserve">Enschede </w:t>
      </w:r>
      <w:sdt>
        <w:sdtPr>
          <w:rPr>
            <w:rFonts w:ascii="Calibri" w:hAnsi="Calibri"/>
            <w:sz w:val="18"/>
            <w:szCs w:val="18"/>
          </w:rPr>
          <w:id w:val="68917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2094" w:rsidRPr="002B4CC8">
        <w:rPr>
          <w:rFonts w:ascii="Calibri" w:hAnsi="Calibri"/>
          <w:sz w:val="18"/>
          <w:szCs w:val="18"/>
        </w:rPr>
        <w:t xml:space="preserve">Oldenzaal </w:t>
      </w:r>
      <w:sdt>
        <w:sdtPr>
          <w:rPr>
            <w:rFonts w:ascii="Calibri" w:hAnsi="Calibri"/>
            <w:sz w:val="18"/>
            <w:szCs w:val="18"/>
          </w:rPr>
          <w:id w:val="141505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C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A4C2A">
        <w:rPr>
          <w:rFonts w:ascii="Calibri" w:hAnsi="Calibri"/>
          <w:sz w:val="18"/>
          <w:szCs w:val="18"/>
        </w:rPr>
        <w:t>Hengelo</w:t>
      </w:r>
      <w:r w:rsidR="00F30B95">
        <w:rPr>
          <w:rFonts w:ascii="Calibri" w:hAnsi="Calibri"/>
          <w:sz w:val="18"/>
          <w:szCs w:val="18"/>
        </w:rPr>
        <w:tab/>
      </w:r>
      <w:r w:rsidR="00F30B95">
        <w:rPr>
          <w:rFonts w:ascii="Calibri" w:hAnsi="Calibri"/>
          <w:sz w:val="18"/>
          <w:szCs w:val="18"/>
        </w:rPr>
        <w:tab/>
      </w:r>
      <w:r w:rsidR="00962094" w:rsidRPr="002B4CC8">
        <w:rPr>
          <w:rFonts w:ascii="Calibri" w:hAnsi="Calibri"/>
          <w:color w:val="FF0000"/>
          <w:sz w:val="18"/>
          <w:szCs w:val="18"/>
        </w:rPr>
        <w:br/>
      </w:r>
    </w:p>
    <w:p w:rsidR="00550433" w:rsidRPr="002B4CC8" w:rsidRDefault="00550433">
      <w:pPr>
        <w:rPr>
          <w:rFonts w:ascii="Calibri" w:hAnsi="Calibri"/>
          <w:sz w:val="18"/>
          <w:szCs w:val="18"/>
        </w:rPr>
        <w:sectPr w:rsidR="00550433" w:rsidRPr="002B4CC8" w:rsidSect="00D63F3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20" w:right="720" w:bottom="720" w:left="720" w:header="709" w:footer="851" w:gutter="0"/>
          <w:cols w:space="708"/>
          <w:titlePg/>
          <w:docGrid w:linePitch="360"/>
        </w:sectPr>
      </w:pPr>
    </w:p>
    <w:tbl>
      <w:tblPr>
        <w:tblW w:w="10348" w:type="dxa"/>
        <w:tblInd w:w="-601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AF32D1" w:rsidRPr="002B4CC8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F32D1" w:rsidRPr="002B4CC8" w:rsidRDefault="00AF32D1" w:rsidP="00A938FD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lastRenderedPageBreak/>
              <w:t>Personalia</w:t>
            </w:r>
          </w:p>
        </w:tc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Naam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508867627"/>
            <w:placeholder>
              <w:docPart w:val="CADB7C8B06934B76A08CEE08B084CAE2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5B4143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Voornamen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905960046"/>
            <w:placeholder>
              <w:docPart w:val="30183D2D80304CD483924759FDE2E2E6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703D3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962094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Geboortedatum + Geboorteplaats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601794269"/>
            <w:placeholder>
              <w:docPart w:val="583A8F4138AC42578585139655548E6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Nationaliteit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587501829"/>
            <w:placeholder>
              <w:docPart w:val="D4CC9755ADD34E589E9AD6873D55E09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Geldig identiteitsbewijs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2D1" w:rsidRPr="001F1FD2" w:rsidRDefault="00A275EA" w:rsidP="008C47C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90210432"/>
                <w:placeholder>
                  <w:docPart w:val="066F582693944C42BA135AEBA4DF2ADE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8C47CA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BSN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386958087"/>
            <w:placeholder>
              <w:docPart w:val="70E2AF19654F43C7BF9835E842D0F869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D2397F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(Voormalig) adres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="00962094" w:rsidRPr="00D94F8A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804497391"/>
            <w:placeholder>
              <w:docPart w:val="7EC9862563B74CA09BD096E55E8F0017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Postcode/Woonplaats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471520155"/>
            <w:placeholder>
              <w:docPart w:val="FB16A61995494A729812A89C3BACBEC8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962094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Tel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efoon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 nummer</w:t>
            </w:r>
            <w:r w:rsidR="00AF32D1"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="00AF32D1"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157492423"/>
            <w:placeholder>
              <w:docPart w:val="6F0E3F6165DE47AB8F79A77094DFE019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Emailadres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590849178"/>
            <w:placeholder>
              <w:docPart w:val="C1356E6407B64DC994C42CA1F1F45F4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F32D1" w:rsidRPr="001F1FD2" w:rsidRDefault="005B4143" w:rsidP="008C47CA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D2397F" w:rsidRPr="002B4CC8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397F" w:rsidRPr="002B4CC8" w:rsidRDefault="00D2397F" w:rsidP="00D2397F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Gegevens verwijzer</w:t>
            </w:r>
          </w:p>
        </w:tc>
      </w:tr>
      <w:tr w:rsidR="00AF32D1" w:rsidRPr="002B4CC8" w:rsidTr="00D63F37">
        <w:trPr>
          <w:trHeight w:val="281"/>
        </w:trPr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Naam instantie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2094267761"/>
            <w:placeholder>
              <w:docPart w:val="1D759056B2714529A6639238C7BE3190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6" w:space="0" w:color="000000"/>
                </w:tcBorders>
                <w:shd w:val="clear" w:color="auto" w:fill="auto"/>
              </w:tcPr>
              <w:p w:rsidR="00AF32D1" w:rsidRPr="002B4CC8" w:rsidRDefault="005B4143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F32D1" w:rsidRPr="00D94F8A" w:rsidRDefault="00AF32D1" w:rsidP="00962094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Contactpersoon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589458331"/>
            <w:placeholder>
              <w:docPart w:val="93CAB203C8B44A319FF7E1D901D5C261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</w:tcPr>
              <w:p w:rsidR="00AF32D1" w:rsidRPr="002B4CC8" w:rsidRDefault="005B4143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rPr>
          <w:trHeight w:val="66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F32D1" w:rsidRPr="00D94F8A" w:rsidRDefault="00962094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E</w:t>
            </w:r>
            <w:r w:rsidR="00AF32D1" w:rsidRPr="00D94F8A">
              <w:rPr>
                <w:rFonts w:ascii="Calibri" w:hAnsi="Calibri"/>
                <w:bCs/>
                <w:sz w:val="18"/>
                <w:szCs w:val="18"/>
              </w:rPr>
              <w:t>-mail contactpersoon</w:t>
            </w:r>
            <w:r w:rsidR="00AF32D1" w:rsidRPr="00D94F8A">
              <w:rPr>
                <w:rFonts w:ascii="Calibri" w:hAnsi="Calibri"/>
                <w:bCs/>
                <w:sz w:val="18"/>
                <w:szCs w:val="18"/>
              </w:rPr>
              <w:tab/>
              <w:t xml:space="preserve"> 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2062208539"/>
            <w:placeholder>
              <w:docPart w:val="15373395FADD48F5BC0D529B7B4A205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</w:tcPr>
              <w:p w:rsidR="00AF32D1" w:rsidRPr="002B4CC8" w:rsidRDefault="005B4143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F32D1" w:rsidRPr="00D94F8A" w:rsidRDefault="00AF32D1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Telefoon nummer</w:t>
            </w:r>
            <w:r w:rsidR="00962094" w:rsidRPr="00D94F8A">
              <w:rPr>
                <w:rFonts w:ascii="Calibri" w:hAnsi="Calibri"/>
                <w:bCs/>
                <w:sz w:val="18"/>
                <w:szCs w:val="18"/>
              </w:rPr>
              <w:t xml:space="preserve"> contactpersoon 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549191439"/>
            <w:placeholder>
              <w:docPart w:val="DD95892BDCE24E088A02DE73826AA9E0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</w:tcPr>
              <w:p w:rsidR="00AF32D1" w:rsidRPr="002B4CC8" w:rsidRDefault="005B4143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AF32D1" w:rsidRPr="002B4CC8" w:rsidTr="00D63F37"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F32D1" w:rsidRPr="00D94F8A" w:rsidRDefault="00AF32D1" w:rsidP="00D2397F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Blijft u betrokken tijdens het traject? 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F32D1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485703749"/>
                <w:placeholder>
                  <w:docPart w:val="666DE342DCB049598E4764C811854575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5B4143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F54A6C" w:rsidRPr="002B4CC8" w:rsidTr="00D63F37"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54A6C" w:rsidRPr="00D94F8A" w:rsidRDefault="00F54A6C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Zo nee, welke instantie dan wel?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930852201"/>
            <w:placeholder>
              <w:docPart w:val="37E67D8C51E24F738E52F5A91DA6DDDE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</w:tcPr>
              <w:p w:rsidR="00F54A6C" w:rsidRPr="002B4CC8" w:rsidRDefault="005B4143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:rsidR="00AF32D1" w:rsidRPr="002B4CC8" w:rsidRDefault="00AF32D1">
      <w:pPr>
        <w:rPr>
          <w:rFonts w:ascii="Calibri" w:hAnsi="Calibri"/>
          <w:i/>
          <w:sz w:val="18"/>
          <w:szCs w:val="18"/>
        </w:rPr>
        <w:sectPr w:rsidR="00AF32D1" w:rsidRPr="002B4CC8" w:rsidSect="00D63F37">
          <w:type w:val="continuous"/>
          <w:pgSz w:w="11906" w:h="16838" w:code="9"/>
          <w:pgMar w:top="1418" w:right="1418" w:bottom="1418" w:left="1418" w:header="709" w:footer="851" w:gutter="0"/>
          <w:cols w:space="567"/>
          <w:docGrid w:linePitch="360"/>
        </w:sectPr>
      </w:pPr>
    </w:p>
    <w:tbl>
      <w:tblPr>
        <w:tblW w:w="10348" w:type="dxa"/>
        <w:tblInd w:w="-601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244BF4" w:rsidRPr="002B4CC8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4BF4" w:rsidRPr="002B4CC8" w:rsidRDefault="00462A50" w:rsidP="00666F4D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lastRenderedPageBreak/>
              <w:t>Gegevens verzekering</w:t>
            </w:r>
          </w:p>
        </w:tc>
      </w:tr>
      <w:tr w:rsidR="00244BF4" w:rsidRPr="002B4CC8" w:rsidTr="00462A50"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  <w:shd w:val="solid" w:color="D9D9D9" w:fill="FFFFFF"/>
          </w:tcPr>
          <w:p w:rsidR="00244BF4" w:rsidRPr="00D94F8A" w:rsidRDefault="00244BF4" w:rsidP="00666F4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Ziektekostenverzekering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831486219"/>
            <w:placeholder>
              <w:docPart w:val="1DDE62B8114E47EC9DD36337AEB20EBD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6" w:space="0" w:color="000000"/>
                </w:tcBorders>
                <w:shd w:val="clear" w:color="auto" w:fill="auto"/>
              </w:tcPr>
              <w:p w:rsidR="00244BF4" w:rsidRPr="005B4143" w:rsidRDefault="005B4143" w:rsidP="00666F4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44BF4" w:rsidRPr="002B4CC8" w:rsidTr="00462A50">
        <w:tc>
          <w:tcPr>
            <w:tcW w:w="3119" w:type="dxa"/>
            <w:tcBorders>
              <w:top w:val="single" w:sz="6" w:space="0" w:color="000000"/>
              <w:bottom w:val="single" w:sz="4" w:space="0" w:color="auto"/>
            </w:tcBorders>
            <w:shd w:val="solid" w:color="D9D9D9" w:fill="FFFFFF"/>
          </w:tcPr>
          <w:p w:rsidR="00244BF4" w:rsidRPr="00D94F8A" w:rsidRDefault="00244BF4" w:rsidP="00666F4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Inschrijvingsnummer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71612236"/>
            <w:placeholder>
              <w:docPart w:val="6A827E88F8824F02A3AA12C0734B5640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4" w:space="0" w:color="auto"/>
                </w:tcBorders>
                <w:shd w:val="clear" w:color="auto" w:fill="auto"/>
              </w:tcPr>
              <w:p w:rsidR="00244BF4" w:rsidRPr="005B4143" w:rsidRDefault="005B4143" w:rsidP="00666F4D">
                <w:pPr>
                  <w:spacing w:line="276" w:lineRule="auto"/>
                  <w:rPr>
                    <w:rFonts w:ascii="Calibri" w:hAnsi="Calibri"/>
                    <w:color w:val="FFFFFF" w:themeColor="background1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462A50" w:rsidRPr="002B4CC8" w:rsidTr="00462A50">
        <w:tc>
          <w:tcPr>
            <w:tcW w:w="3119" w:type="dxa"/>
            <w:tcBorders>
              <w:top w:val="single" w:sz="6" w:space="0" w:color="000000"/>
              <w:bottom w:val="single" w:sz="4" w:space="0" w:color="auto"/>
            </w:tcBorders>
            <w:shd w:val="solid" w:color="D9D9D9" w:fill="FFFFFF"/>
          </w:tcPr>
          <w:p w:rsidR="00462A50" w:rsidRPr="00D94F8A" w:rsidRDefault="00462A50" w:rsidP="00666F4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Huisarts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51520158"/>
            <w:placeholder>
              <w:docPart w:val="9D02DFBD7C864614A64B926945397825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4" w:space="0" w:color="auto"/>
                </w:tcBorders>
                <w:shd w:val="clear" w:color="auto" w:fill="auto"/>
              </w:tcPr>
              <w:p w:rsidR="00462A50" w:rsidRPr="005B4143" w:rsidRDefault="005B4143" w:rsidP="00666F4D">
                <w:pPr>
                  <w:spacing w:line="276" w:lineRule="auto"/>
                  <w:rPr>
                    <w:rFonts w:ascii="Calibri" w:hAnsi="Calibri"/>
                    <w:color w:val="FFFFFF" w:themeColor="background1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462A50" w:rsidRPr="002B4CC8" w:rsidTr="00D63F37">
        <w:tc>
          <w:tcPr>
            <w:tcW w:w="3119" w:type="dxa"/>
            <w:tcBorders>
              <w:top w:val="single" w:sz="6" w:space="0" w:color="000000"/>
              <w:bottom w:val="single" w:sz="4" w:space="0" w:color="auto"/>
            </w:tcBorders>
            <w:shd w:val="solid" w:color="D9D9D9" w:fill="FFFFFF"/>
          </w:tcPr>
          <w:p w:rsidR="00462A50" w:rsidRPr="00D94F8A" w:rsidRDefault="00462A50" w:rsidP="00666F4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Tandarts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601380184"/>
            <w:placeholder>
              <w:docPart w:val="88E403FCBB564CE38F839FA335801A11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4" w:space="0" w:color="auto"/>
                </w:tcBorders>
                <w:shd w:val="clear" w:color="auto" w:fill="auto"/>
              </w:tcPr>
              <w:p w:rsidR="00462A50" w:rsidRPr="005B4143" w:rsidRDefault="005B4143" w:rsidP="00666F4D">
                <w:pPr>
                  <w:spacing w:line="276" w:lineRule="auto"/>
                  <w:rPr>
                    <w:rFonts w:ascii="Calibri" w:hAnsi="Calibri"/>
                    <w:color w:val="FFFFFF" w:themeColor="background1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244BF4" w:rsidRPr="002B4CC8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4BF4" w:rsidRPr="002B4CC8" w:rsidRDefault="00462A50" w:rsidP="00666F4D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Gegevens zorgindicatie</w:t>
            </w:r>
          </w:p>
        </w:tc>
      </w:tr>
      <w:tr w:rsidR="00244BF4" w:rsidRPr="002B4CC8" w:rsidTr="00462A50"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  <w:shd w:val="solid" w:color="D9D9D9" w:fill="FFFFFF"/>
          </w:tcPr>
          <w:p w:rsidR="00244BF4" w:rsidRPr="00D94F8A" w:rsidRDefault="00962094" w:rsidP="00462A50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Heeft u</w:t>
            </w:r>
            <w:r w:rsidR="00244BF4" w:rsidRPr="00D94F8A">
              <w:rPr>
                <w:rFonts w:ascii="Calibri" w:hAnsi="Calibri"/>
                <w:bCs/>
                <w:sz w:val="18"/>
                <w:szCs w:val="18"/>
              </w:rPr>
              <w:t xml:space="preserve"> een zorg indicatie?</w:t>
            </w:r>
            <w:r w:rsidR="00244BF4"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44BF4" w:rsidRPr="002B4CC8" w:rsidRDefault="00A275EA" w:rsidP="00666F4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58288541"/>
                <w:placeholder>
                  <w:docPart w:val="CE1EBE67280B42FFB9E00D23AD272B42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5B4143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244BF4" w:rsidRPr="002B4CC8" w:rsidTr="00D63F37">
        <w:tc>
          <w:tcPr>
            <w:tcW w:w="3119" w:type="dxa"/>
            <w:tcBorders>
              <w:top w:val="single" w:sz="6" w:space="0" w:color="000000"/>
              <w:bottom w:val="single" w:sz="4" w:space="0" w:color="auto"/>
            </w:tcBorders>
            <w:shd w:val="solid" w:color="D9D9D9" w:fill="FFFFFF"/>
          </w:tcPr>
          <w:p w:rsidR="00244BF4" w:rsidRPr="00D94F8A" w:rsidRDefault="00244BF4" w:rsidP="00462A50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Zo ja, 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voor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 welke ondersteuning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464014997"/>
            <w:placeholder>
              <w:docPart w:val="A4C4D22D952347DB8A16C3D340371BDE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4" w:space="0" w:color="auto"/>
                </w:tcBorders>
                <w:shd w:val="clear" w:color="auto" w:fill="auto"/>
              </w:tcPr>
              <w:p w:rsidR="00244BF4" w:rsidRPr="002B4CC8" w:rsidRDefault="00B34942" w:rsidP="00666F4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462A50" w:rsidRPr="00462A50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62A50" w:rsidRPr="00462A50" w:rsidRDefault="00462A50" w:rsidP="000836F1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Dagbesteding</w:t>
            </w:r>
          </w:p>
        </w:tc>
      </w:tr>
      <w:tr w:rsidR="00462A50" w:rsidRPr="00462A50" w:rsidTr="00462A50"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  <w:shd w:val="solid" w:color="D9D9D9" w:fill="FFFFFF"/>
          </w:tcPr>
          <w:p w:rsidR="00462A50" w:rsidRPr="00D94F8A" w:rsidRDefault="00B34942" w:rsidP="00604FA5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Heeft u een dagbesteding?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462A50" w:rsidRPr="00462A50" w:rsidRDefault="00A275EA" w:rsidP="00604FA5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32490514"/>
                <w:placeholder>
                  <w:docPart w:val="1822E74DFE814C8B9833CA1BB884B6AF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462A50" w:rsidRPr="00462A50" w:rsidTr="00D63F37"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  <w:shd w:val="solid" w:color="D9D9D9" w:fill="FFFFFF"/>
          </w:tcPr>
          <w:p w:rsidR="00462A50" w:rsidRPr="00D94F8A" w:rsidRDefault="00462A50" w:rsidP="00604FA5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Zo ja, welke wijze: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884297546"/>
            <w:placeholder>
              <w:docPart w:val="D048B6C89DD24D4EADC46DB2F438A04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</w:tcPr>
              <w:p w:rsidR="00462A50" w:rsidRPr="00462A50" w:rsidRDefault="00B34942" w:rsidP="00604FA5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462A50" w:rsidRPr="00462A50" w:rsidTr="00D63F37">
        <w:tc>
          <w:tcPr>
            <w:tcW w:w="3119" w:type="dxa"/>
            <w:tcBorders>
              <w:top w:val="single" w:sz="6" w:space="0" w:color="000000"/>
              <w:bottom w:val="single" w:sz="4" w:space="0" w:color="auto"/>
            </w:tcBorders>
            <w:shd w:val="solid" w:color="D9D9D9" w:fill="FFFFFF"/>
          </w:tcPr>
          <w:p w:rsidR="00462A50" w:rsidRPr="00D94F8A" w:rsidRDefault="00462A50" w:rsidP="00604FA5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i/>
                <w:sz w:val="18"/>
                <w:szCs w:val="18"/>
              </w:rPr>
              <w:t>Zo nee, gaat u akkoord om actief mee te werken om binnen 2 weken vorm te geven aan een goede dagbesteding</w:t>
            </w:r>
            <w:r w:rsidR="00B25B5C">
              <w:rPr>
                <w:rFonts w:ascii="Calibri" w:hAnsi="Calibri"/>
                <w:bCs/>
                <w:i/>
                <w:sz w:val="18"/>
                <w:szCs w:val="18"/>
              </w:rPr>
              <w:t xml:space="preserve"> van minimaal 12 uur per week</w:t>
            </w:r>
            <w:r w:rsidRPr="00D94F8A">
              <w:rPr>
                <w:rFonts w:ascii="Calibri" w:hAnsi="Calibri"/>
                <w:bCs/>
                <w:i/>
                <w:sz w:val="18"/>
                <w:szCs w:val="18"/>
              </w:rPr>
              <w:t>?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462A50" w:rsidRPr="00462A50" w:rsidRDefault="00A275EA" w:rsidP="00604FA5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311397995"/>
                <w:placeholder>
                  <w:docPart w:val="0EF6D8254A884678993E9C5D6F99D3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5B4143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F54A6C" w:rsidRPr="002B4CC8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4A6C" w:rsidRPr="002B4CC8" w:rsidRDefault="00F54A6C" w:rsidP="00D73563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Financiële gegevens:</w:t>
            </w:r>
          </w:p>
        </w:tc>
      </w:tr>
      <w:tr w:rsidR="00462A50" w:rsidRPr="002B4CC8" w:rsidTr="00D63F37"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solid" w:color="D9D9D9" w:fill="FFFFFF"/>
          </w:tcPr>
          <w:p w:rsidR="00D2397F" w:rsidRPr="00D94F8A" w:rsidRDefault="00D2397F" w:rsidP="00962094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Inkomen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2397F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82659941"/>
                <w:placeholder>
                  <w:docPart w:val="45DE0ED0A87F4437AE2A4E154895320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462A50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D2397F" w:rsidRPr="00D94F8A" w:rsidRDefault="00D2397F" w:rsidP="00962094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Soort inkomen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339771545"/>
            <w:placeholder>
              <w:docPart w:val="7E35B14D7F514289A1DB02B4409D9969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2397F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462A50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D2397F" w:rsidRPr="00D94F8A" w:rsidRDefault="00D2397F" w:rsidP="00962094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Hoeveel inkomen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257760602"/>
            <w:placeholder>
              <w:docPart w:val="968BA20D27E94DB6A10755EEEE87D3C2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2397F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462A50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962094" w:rsidP="00962094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Heeft u </w:t>
            </w:r>
            <w:r w:rsidR="008517C8" w:rsidRPr="00D94F8A">
              <w:rPr>
                <w:rFonts w:ascii="Calibri" w:hAnsi="Calibri"/>
                <w:bCs/>
                <w:sz w:val="18"/>
                <w:szCs w:val="18"/>
              </w:rPr>
              <w:t>huurschulden</w:t>
            </w:r>
            <w:r w:rsidR="00F54A6C" w:rsidRPr="00D94F8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17C8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771196947"/>
                <w:placeholder>
                  <w:docPart w:val="E114560660D84838AFFE8DA0146ACF44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8517C8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Zo ja, 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waar en hoe hoog is dit bedrag?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645166378"/>
            <w:placeholder>
              <w:docPart w:val="A50311F821F2449CB6DEBDD2234AB37B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8517C8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8517C8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lastRenderedPageBreak/>
              <w:t>Zijn er overige schulden</w:t>
            </w:r>
            <w:r w:rsidR="00F54A6C" w:rsidRPr="00D94F8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17C8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23321427"/>
                <w:placeholder>
                  <w:docPart w:val="7306A6D1EAE3440CAF90647954D45BA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F54A6C" w:rsidRPr="002B4CC8" w:rsidTr="00D63F37">
        <w:trPr>
          <w:trHeight w:val="1122"/>
        </w:trPr>
        <w:tc>
          <w:tcPr>
            <w:tcW w:w="3119" w:type="dxa"/>
            <w:tcBorders>
              <w:top w:val="single" w:sz="4" w:space="0" w:color="000000"/>
              <w:bottom w:val="single" w:sz="6" w:space="0" w:color="000000"/>
            </w:tcBorders>
            <w:shd w:val="solid" w:color="D9D9D9" w:fill="FFFFFF"/>
          </w:tcPr>
          <w:p w:rsidR="00F54A6C" w:rsidRPr="00D94F8A" w:rsidRDefault="00F54A6C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Zo ja, waar bestaan deze schuld(en) uit?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919829950"/>
            <w:placeholder>
              <w:docPart w:val="73E14017F05344FDA74BCC27A27944A3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6" w:space="0" w:color="000000"/>
                </w:tcBorders>
                <w:shd w:val="clear" w:color="auto" w:fill="auto"/>
              </w:tcPr>
              <w:p w:rsidR="00F54A6C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517C8" w:rsidRPr="002B4CC8" w:rsidTr="00D63F37">
        <w:tc>
          <w:tcPr>
            <w:tcW w:w="3119" w:type="dxa"/>
            <w:tcBorders>
              <w:top w:val="single" w:sz="6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462A50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Is er een vorm van </w:t>
            </w:r>
            <w:r w:rsidR="008517C8" w:rsidRPr="00D94F8A">
              <w:rPr>
                <w:rFonts w:ascii="Calibri" w:hAnsi="Calibri"/>
                <w:bCs/>
                <w:sz w:val="18"/>
                <w:szCs w:val="18"/>
              </w:rPr>
              <w:t>beslaglegging op salaris/uitkering?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8517C8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71935726"/>
                <w:placeholder>
                  <w:docPart w:val="63686BE1D00F4531B5ABE3FF5EFB9F85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462A50" w:rsidP="00462A50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Zo ja, d</w:t>
            </w:r>
            <w:r w:rsidR="008517C8" w:rsidRPr="00D94F8A">
              <w:rPr>
                <w:rFonts w:ascii="Calibri" w:hAnsi="Calibri"/>
                <w:bCs/>
                <w:sz w:val="18"/>
                <w:szCs w:val="18"/>
              </w:rPr>
              <w:t>oor wie wordt beslag gelegd?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514297646"/>
            <w:placeholder>
              <w:docPart w:val="8EF35123E9824E7A8E012251ED844C1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8517C8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8517C8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Hoe hoog is dit bedrag</w:t>
            </w:r>
            <w:r w:rsidR="00F54A6C" w:rsidRPr="00D94F8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897210112"/>
            <w:placeholder>
              <w:docPart w:val="BBA9B20BB8134228B790762D32B2469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8517C8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962094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Heeft u </w:t>
            </w:r>
            <w:r w:rsidR="008517C8" w:rsidRPr="00D94F8A">
              <w:rPr>
                <w:rFonts w:ascii="Calibri" w:hAnsi="Calibri"/>
                <w:bCs/>
                <w:sz w:val="18"/>
                <w:szCs w:val="18"/>
              </w:rPr>
              <w:t>een traject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 xml:space="preserve"> bij </w:t>
            </w:r>
            <w:r w:rsidR="00F54A6C" w:rsidRPr="00D94F8A">
              <w:rPr>
                <w:rFonts w:ascii="Calibri" w:hAnsi="Calibri"/>
                <w:bCs/>
                <w:sz w:val="18"/>
                <w:szCs w:val="18"/>
              </w:rPr>
              <w:t>schuldhulpverlening?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17C8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89497748"/>
                <w:placeholder>
                  <w:docPart w:val="14C50B01317F4E39B51074A2466812D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solid" w:color="D9D9D9" w:fill="FFFFFF"/>
          </w:tcPr>
          <w:p w:rsidR="008517C8" w:rsidRPr="00D94F8A" w:rsidRDefault="008517C8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Zo ja, welke instantie?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604150823"/>
            <w:placeholder>
              <w:docPart w:val="F9F71A8600DE4964A28027240B166483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8517C8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517C8" w:rsidRPr="002B4CC8" w:rsidTr="00D63F37">
        <w:tc>
          <w:tcPr>
            <w:tcW w:w="3119" w:type="dxa"/>
            <w:tcBorders>
              <w:top w:val="single" w:sz="4" w:space="0" w:color="000000"/>
              <w:bottom w:val="single" w:sz="4" w:space="0" w:color="auto"/>
            </w:tcBorders>
            <w:shd w:val="solid" w:color="D9D9D9" w:fill="FFFFFF"/>
          </w:tcPr>
          <w:p w:rsidR="008517C8" w:rsidRPr="00D94F8A" w:rsidRDefault="008517C8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Contactpersoon</w:t>
            </w:r>
            <w:r w:rsidR="00F54A6C" w:rsidRPr="00D94F8A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281921360"/>
            <w:placeholder>
              <w:docPart w:val="04BFA2B261F2410895D32215CBA66F78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/>
                  <w:bottom w:val="single" w:sz="4" w:space="0" w:color="auto"/>
                </w:tcBorders>
                <w:shd w:val="clear" w:color="auto" w:fill="auto"/>
              </w:tcPr>
              <w:p w:rsidR="008517C8" w:rsidRPr="002B4CC8" w:rsidRDefault="00B34942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F54A6C" w:rsidRPr="002B4CC8" w:rsidTr="00D63F3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4A6C" w:rsidRPr="002B4CC8" w:rsidRDefault="00462A50" w:rsidP="00462A50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Gewelds ervaring(en)</w:t>
            </w:r>
          </w:p>
        </w:tc>
      </w:tr>
      <w:tr w:rsidR="008517C8" w:rsidRPr="002B4CC8" w:rsidTr="00462A50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solid" w:color="D9D9D9" w:fill="FFFFFF"/>
          </w:tcPr>
          <w:p w:rsidR="009D664F" w:rsidRPr="00D94F8A" w:rsidRDefault="008517C8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D94F8A">
              <w:rPr>
                <w:rFonts w:ascii="Calibri" w:hAnsi="Calibri"/>
                <w:bCs/>
                <w:sz w:val="18"/>
                <w:szCs w:val="18"/>
              </w:rPr>
              <w:t>Is er ooit sprake geweest van gewelds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>ervaring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(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>en</w:t>
            </w:r>
            <w:r w:rsidR="00462A50" w:rsidRPr="00D94F8A"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D94F8A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7C8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59973599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9D664F" w:rsidRPr="002B4CC8" w:rsidTr="00462A50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solid" w:color="D9D9D9" w:fill="FFFFFF"/>
          </w:tcPr>
          <w:p w:rsidR="009D664F" w:rsidRPr="00D94F8A" w:rsidRDefault="009D664F" w:rsidP="00A938FD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Zo ja, toelichting: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528837103"/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D664F" w:rsidRDefault="009D664F" w:rsidP="00A938FD">
                <w:pPr>
                  <w:spacing w:line="276" w:lineRule="auto"/>
                  <w:rPr>
                    <w:rFonts w:ascii="Calibri" w:hAnsi="Calibri"/>
                    <w:sz w:val="18"/>
                    <w:szCs w:val="18"/>
                  </w:rPr>
                </w:pPr>
                <w:r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:rsidR="00550433" w:rsidRPr="002B4CC8" w:rsidRDefault="00550433" w:rsidP="00FF7CBB">
      <w:pPr>
        <w:spacing w:line="276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C459B2" w:rsidRPr="002B4CC8" w:rsidRDefault="00C459B2" w:rsidP="00FF7CBB">
      <w:pPr>
        <w:spacing w:line="276" w:lineRule="auto"/>
        <w:ind w:left="-567"/>
        <w:rPr>
          <w:rFonts w:ascii="Calibri" w:hAnsi="Calibri"/>
          <w:b/>
          <w:i/>
          <w:sz w:val="18"/>
          <w:szCs w:val="18"/>
        </w:rPr>
      </w:pPr>
      <w:r w:rsidRPr="002B4CC8">
        <w:rPr>
          <w:rFonts w:ascii="Calibri" w:hAnsi="Calibri"/>
          <w:b/>
          <w:i/>
          <w:sz w:val="18"/>
          <w:szCs w:val="18"/>
        </w:rPr>
        <w:t>Omschrijf waar mogelijk en van toepassing:</w:t>
      </w:r>
    </w:p>
    <w:p w:rsidR="00C459B2" w:rsidRPr="002B4CC8" w:rsidRDefault="00C459B2" w:rsidP="00FF7CBB">
      <w:pPr>
        <w:numPr>
          <w:ilvl w:val="0"/>
          <w:numId w:val="10"/>
        </w:numPr>
        <w:spacing w:line="276" w:lineRule="auto"/>
        <w:ind w:left="0"/>
        <w:rPr>
          <w:rFonts w:ascii="Calibri" w:hAnsi="Calibri"/>
          <w:i/>
          <w:sz w:val="18"/>
          <w:szCs w:val="18"/>
        </w:rPr>
      </w:pPr>
      <w:r w:rsidRPr="002B4CC8">
        <w:rPr>
          <w:rFonts w:ascii="Calibri" w:hAnsi="Calibri"/>
          <w:i/>
          <w:sz w:val="18"/>
          <w:szCs w:val="18"/>
        </w:rPr>
        <w:t xml:space="preserve">De doelen per leefgebied, in termen van </w:t>
      </w:r>
      <w:r w:rsidRPr="002B4CC8">
        <w:rPr>
          <w:rFonts w:ascii="Calibri" w:hAnsi="Calibri"/>
          <w:i/>
          <w:sz w:val="18"/>
          <w:szCs w:val="18"/>
          <w:u w:val="single"/>
        </w:rPr>
        <w:t>huidige naar gewenste situatie</w:t>
      </w:r>
    </w:p>
    <w:p w:rsidR="00C459B2" w:rsidRPr="002B4CC8" w:rsidRDefault="00C459B2" w:rsidP="00FF7CBB">
      <w:pPr>
        <w:numPr>
          <w:ilvl w:val="0"/>
          <w:numId w:val="10"/>
        </w:numPr>
        <w:spacing w:line="276" w:lineRule="auto"/>
        <w:ind w:left="0"/>
        <w:rPr>
          <w:rFonts w:ascii="Calibri" w:hAnsi="Calibri"/>
          <w:i/>
          <w:sz w:val="18"/>
          <w:szCs w:val="18"/>
        </w:rPr>
      </w:pPr>
      <w:r w:rsidRPr="002B4CC8">
        <w:rPr>
          <w:rFonts w:ascii="Calibri" w:hAnsi="Calibri"/>
          <w:i/>
          <w:sz w:val="18"/>
          <w:szCs w:val="18"/>
        </w:rPr>
        <w:t>De betrokken instantie/ hulpverlener bij dit leefgebied</w:t>
      </w:r>
    </w:p>
    <w:p w:rsidR="00550433" w:rsidRPr="002B4CC8" w:rsidRDefault="00550433" w:rsidP="00BF4885">
      <w:pPr>
        <w:spacing w:line="276" w:lineRule="auto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F4885" w:rsidRPr="002B4CC8" w:rsidTr="00D94F8A">
        <w:trPr>
          <w:trHeight w:val="1265"/>
        </w:trPr>
        <w:tc>
          <w:tcPr>
            <w:tcW w:w="10348" w:type="dxa"/>
            <w:shd w:val="clear" w:color="auto" w:fill="auto"/>
          </w:tcPr>
          <w:p w:rsidR="00BF4885" w:rsidRDefault="006E7355" w:rsidP="00163D2C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bCs/>
                <w:sz w:val="18"/>
                <w:szCs w:val="18"/>
              </w:rPr>
              <w:t>Wat is de reden van de aanmelding?</w:t>
            </w:r>
          </w:p>
          <w:p w:rsidR="00B34942" w:rsidRPr="002B4CC8" w:rsidRDefault="00A275EA" w:rsidP="00163D2C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83480453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BF4885" w:rsidRPr="002B4CC8" w:rsidRDefault="00BF488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265"/>
        </w:trPr>
        <w:tc>
          <w:tcPr>
            <w:tcW w:w="10348" w:type="dxa"/>
            <w:shd w:val="clear" w:color="auto" w:fill="auto"/>
          </w:tcPr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1. Lichamelijk functioneren:</w:t>
            </w:r>
          </w:p>
          <w:p w:rsidR="006E7355" w:rsidRDefault="006E7355" w:rsidP="00A938FD">
            <w:pPr>
              <w:pStyle w:val="Voettekst"/>
              <w:numPr>
                <w:ilvl w:val="0"/>
                <w:numId w:val="17"/>
              </w:numPr>
              <w:tabs>
                <w:tab w:val="clear" w:pos="4536"/>
                <w:tab w:val="center" w:pos="284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Hoe is uw lichamelijk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>e</w:t>
            </w:r>
            <w:r w:rsidRPr="002B4CC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>gezondheid</w:t>
            </w:r>
            <w:r w:rsidRPr="002B4CC8">
              <w:rPr>
                <w:rFonts w:ascii="Calibri" w:hAnsi="Calibri"/>
                <w:sz w:val="18"/>
                <w:szCs w:val="18"/>
              </w:rPr>
              <w:t>?</w:t>
            </w:r>
          </w:p>
          <w:p w:rsidR="00D94F8A" w:rsidRPr="002B4CC8" w:rsidRDefault="00A275EA" w:rsidP="00D94F8A">
            <w:pPr>
              <w:pStyle w:val="Voettekst"/>
              <w:tabs>
                <w:tab w:val="clear" w:pos="4536"/>
                <w:tab w:val="center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07024511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E7355" w:rsidRDefault="00185A36" w:rsidP="00A938FD">
            <w:pPr>
              <w:pStyle w:val="Voettekst"/>
              <w:numPr>
                <w:ilvl w:val="0"/>
                <w:numId w:val="17"/>
              </w:numPr>
              <w:tabs>
                <w:tab w:val="clear" w:pos="4536"/>
                <w:tab w:val="center" w:pos="284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Hoe 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 xml:space="preserve">is </w:t>
            </w:r>
            <w:r w:rsidR="006E7355" w:rsidRPr="002B4CC8">
              <w:rPr>
                <w:rFonts w:ascii="Calibri" w:hAnsi="Calibri"/>
                <w:sz w:val="18"/>
                <w:szCs w:val="18"/>
              </w:rPr>
              <w:t>het gesteld met uw voedingspatroon?</w:t>
            </w:r>
          </w:p>
          <w:p w:rsidR="00D94F8A" w:rsidRPr="002B4CC8" w:rsidRDefault="00A275EA" w:rsidP="00D94F8A">
            <w:pPr>
              <w:pStyle w:val="Voettekst"/>
              <w:tabs>
                <w:tab w:val="clear" w:pos="4536"/>
                <w:tab w:val="center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26354653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D94F8A" w:rsidRPr="00D94F8A" w:rsidRDefault="00185A36" w:rsidP="00D94F8A">
            <w:pPr>
              <w:pStyle w:val="Voettekst"/>
              <w:numPr>
                <w:ilvl w:val="0"/>
                <w:numId w:val="17"/>
              </w:numPr>
              <w:tabs>
                <w:tab w:val="clear" w:pos="4536"/>
                <w:tab w:val="center" w:pos="284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Hoe gaat u om met uw </w:t>
            </w:r>
            <w:r w:rsidR="006E7355" w:rsidRPr="002B4CC8">
              <w:rPr>
                <w:rFonts w:ascii="Calibri" w:hAnsi="Calibri"/>
                <w:sz w:val="18"/>
                <w:szCs w:val="18"/>
              </w:rPr>
              <w:t>persoonlijke lichamelijke verzorging?</w:t>
            </w:r>
          </w:p>
          <w:p w:rsidR="00D94F8A" w:rsidRPr="002B4CC8" w:rsidRDefault="00A275EA" w:rsidP="00B34942">
            <w:pPr>
              <w:pStyle w:val="Voettekst"/>
              <w:tabs>
                <w:tab w:val="clear" w:pos="4536"/>
                <w:tab w:val="center" w:pos="284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3931541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B17DF" w:rsidRPr="002B4CC8" w:rsidRDefault="000B17DF" w:rsidP="00BF4885">
      <w:pPr>
        <w:pStyle w:val="Voettekst"/>
        <w:spacing w:line="276" w:lineRule="auto"/>
        <w:rPr>
          <w:rFonts w:ascii="Calibri" w:hAnsi="Calibri"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394"/>
        </w:trPr>
        <w:tc>
          <w:tcPr>
            <w:tcW w:w="10348" w:type="dxa"/>
            <w:shd w:val="clear" w:color="auto" w:fill="auto"/>
          </w:tcPr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2. Psychisch functioneren:</w:t>
            </w:r>
          </w:p>
          <w:p w:rsidR="006E7355" w:rsidRPr="002B4CC8" w:rsidRDefault="006E7355" w:rsidP="00A938FD">
            <w:pPr>
              <w:pStyle w:val="Voettekst"/>
              <w:numPr>
                <w:ilvl w:val="0"/>
                <w:numId w:val="18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Is er 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>sprake van</w:t>
            </w:r>
            <w:r w:rsidRPr="002B4CC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 xml:space="preserve">psychische </w:t>
            </w:r>
            <w:r w:rsidR="006E1A08">
              <w:rPr>
                <w:rFonts w:ascii="Calibri" w:hAnsi="Calibri"/>
                <w:sz w:val="18"/>
                <w:szCs w:val="18"/>
              </w:rPr>
              <w:t xml:space="preserve">diagnostiek?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54277187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 ja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 xml:space="preserve">Toelichting: 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5345717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numPr>
                <w:ilvl w:val="0"/>
                <w:numId w:val="18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B</w:t>
            </w:r>
            <w:r w:rsidR="006E1A08">
              <w:rPr>
                <w:rFonts w:ascii="Calibri" w:hAnsi="Calibri"/>
                <w:sz w:val="18"/>
                <w:szCs w:val="18"/>
              </w:rPr>
              <w:t>ent u hiervoor in behandeling?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1385856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 xml:space="preserve"> ja, waar bent u in behandeling</w:t>
            </w:r>
            <w:r w:rsidRPr="002B4CC8">
              <w:rPr>
                <w:rFonts w:ascii="Calibri" w:hAnsi="Calibri"/>
                <w:sz w:val="18"/>
                <w:szCs w:val="18"/>
              </w:rPr>
              <w:t>?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54115762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185A36" w:rsidP="00A938FD">
            <w:pPr>
              <w:pStyle w:val="Voettekst"/>
              <w:numPr>
                <w:ilvl w:val="0"/>
                <w:numId w:val="18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Is er sprake van 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suïcidale klachten?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92937969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6E7355" w:rsidRDefault="006E7355" w:rsidP="00462A50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Toelichting op  psychisch functioneren:</w:t>
            </w:r>
          </w:p>
          <w:p w:rsidR="00D63F37" w:rsidRDefault="00A275EA" w:rsidP="00462A50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18655271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D63F37" w:rsidRDefault="00D63F37" w:rsidP="00462A50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63F37" w:rsidRDefault="00D63F37" w:rsidP="00462A50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63F37" w:rsidRPr="002B4CC8" w:rsidRDefault="00D63F37" w:rsidP="00462A50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F4885" w:rsidRPr="002B4CC8" w:rsidRDefault="00BF488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sz w:val="18"/>
          <w:szCs w:val="18"/>
        </w:rPr>
      </w:pPr>
    </w:p>
    <w:p w:rsidR="00D94F8A" w:rsidRDefault="00D94F8A">
      <w: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619"/>
        </w:trPr>
        <w:tc>
          <w:tcPr>
            <w:tcW w:w="10348" w:type="dxa"/>
            <w:shd w:val="clear" w:color="auto" w:fill="auto"/>
          </w:tcPr>
          <w:p w:rsidR="006E7355" w:rsidRPr="002B4CC8" w:rsidRDefault="006E1A08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3. 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Verslaving:</w:t>
            </w:r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Is er sprake van 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>middelen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B4CC8">
              <w:rPr>
                <w:rFonts w:ascii="Calibri" w:hAnsi="Calibri"/>
                <w:sz w:val="18"/>
                <w:szCs w:val="18"/>
              </w:rPr>
              <w:t>gebruik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33057024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  <w:r w:rsidR="00B34942">
              <w:rPr>
                <w:rFonts w:ascii="Calibri" w:hAnsi="Calibri"/>
                <w:sz w:val="18"/>
                <w:szCs w:val="18"/>
              </w:rPr>
              <w:br/>
              <w:t>Zo ja; welke middelen?</w:t>
            </w:r>
            <w:r w:rsidRPr="002B4CC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480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4942">
              <w:rPr>
                <w:rFonts w:ascii="Calibri" w:hAnsi="Calibri"/>
                <w:sz w:val="18"/>
                <w:szCs w:val="18"/>
              </w:rPr>
              <w:t xml:space="preserve"> alcohol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491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4942">
              <w:rPr>
                <w:rFonts w:ascii="Calibri" w:hAnsi="Calibri"/>
                <w:sz w:val="18"/>
                <w:szCs w:val="18"/>
              </w:rPr>
              <w:t xml:space="preserve"> drugs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328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4942">
              <w:rPr>
                <w:rFonts w:ascii="Calibri" w:hAnsi="Calibri"/>
                <w:sz w:val="18"/>
                <w:szCs w:val="18"/>
              </w:rPr>
              <w:t xml:space="preserve"> gokken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806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4942">
              <w:rPr>
                <w:rFonts w:ascii="Calibri" w:hAnsi="Calibri"/>
                <w:sz w:val="18"/>
                <w:szCs w:val="18"/>
              </w:rPr>
              <w:t xml:space="preserve"> medicatie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72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4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4942">
              <w:rPr>
                <w:rFonts w:ascii="Calibri" w:hAnsi="Calibri"/>
                <w:sz w:val="18"/>
                <w:szCs w:val="18"/>
              </w:rPr>
              <w:t xml:space="preserve"> gamen</w:t>
            </w:r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 ja; in welke mate?</w:t>
            </w:r>
          </w:p>
          <w:p w:rsidR="006E7355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5462673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Gaat </w:t>
            </w:r>
            <w:r w:rsidR="00185A36" w:rsidRPr="002B4CC8">
              <w:rPr>
                <w:rFonts w:ascii="Calibri" w:hAnsi="Calibri"/>
                <w:sz w:val="18"/>
                <w:szCs w:val="18"/>
              </w:rPr>
              <w:t xml:space="preserve">u </w:t>
            </w:r>
            <w:r w:rsidRPr="002B4CC8">
              <w:rPr>
                <w:rFonts w:ascii="Calibri" w:hAnsi="Calibri"/>
                <w:sz w:val="18"/>
                <w:szCs w:val="18"/>
              </w:rPr>
              <w:t>akkoord m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>et het afnemen van urinechecks?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0888843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i/>
                <w:sz w:val="18"/>
                <w:szCs w:val="18"/>
              </w:rPr>
              <w:t>Het pension en de wooneenheden zijn alcohol en drugs vrij. Urinechecks kunnen als voorwaarde voor verblijf worden gesteld</w:t>
            </w:r>
          </w:p>
        </w:tc>
      </w:tr>
    </w:tbl>
    <w:p w:rsidR="007335E3" w:rsidRPr="002B4CC8" w:rsidRDefault="006E7355" w:rsidP="00BF4885">
      <w:pPr>
        <w:spacing w:line="276" w:lineRule="auto"/>
        <w:rPr>
          <w:rFonts w:ascii="Calibri" w:hAnsi="Calibri"/>
          <w:i/>
          <w:sz w:val="18"/>
          <w:szCs w:val="18"/>
        </w:rPr>
      </w:pPr>
      <w:r w:rsidRPr="002B4CC8">
        <w:rPr>
          <w:rFonts w:ascii="Calibri" w:hAnsi="Calibri"/>
          <w:i/>
          <w:sz w:val="18"/>
          <w:szCs w:val="1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692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6E1A08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 xml:space="preserve"> Wonen</w:t>
            </w:r>
            <w:r w:rsidR="006E1A08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E7355" w:rsidRPr="002B4CC8" w:rsidRDefault="00185A36" w:rsidP="00A938FD">
            <w:pPr>
              <w:pStyle w:val="Voettekst"/>
              <w:numPr>
                <w:ilvl w:val="0"/>
                <w:numId w:val="19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Waar verblijft u op dit moment? 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4014598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185A36" w:rsidP="00A938FD">
            <w:pPr>
              <w:pStyle w:val="Voettekst"/>
              <w:numPr>
                <w:ilvl w:val="0"/>
                <w:numId w:val="19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In welke mate bent u zelfredzaam?</w:t>
            </w:r>
          </w:p>
          <w:p w:rsidR="0049280F" w:rsidRPr="00B34942" w:rsidRDefault="00A275EA" w:rsidP="00B34942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03033839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185A36" w:rsidRPr="002B4CC8" w:rsidRDefault="00185A36" w:rsidP="00185A36">
            <w:pPr>
              <w:pStyle w:val="Lijstalinea"/>
              <w:rPr>
                <w:rFonts w:ascii="Calibri" w:hAnsi="Calibri"/>
                <w:strike/>
                <w:sz w:val="18"/>
                <w:szCs w:val="18"/>
              </w:rPr>
            </w:pPr>
          </w:p>
          <w:p w:rsidR="00185A36" w:rsidRPr="002B4CC8" w:rsidRDefault="00185A36" w:rsidP="00185A36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Gaat u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 xml:space="preserve"> akkoord met het deelnemen aan corvee taken?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30915109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49280F" w:rsidRPr="002B4CC8" w:rsidRDefault="0049280F" w:rsidP="0049280F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2B4CC8">
              <w:rPr>
                <w:rFonts w:ascii="Calibri" w:hAnsi="Calibri"/>
                <w:i/>
                <w:sz w:val="18"/>
                <w:szCs w:val="18"/>
              </w:rPr>
              <w:t>Het pension en de wooneenheden stellen het uitvoeren van corvee taken als een voorwaarde voor verblijf</w:t>
            </w:r>
          </w:p>
        </w:tc>
      </w:tr>
    </w:tbl>
    <w:p w:rsidR="006E7355" w:rsidRPr="002B4CC8" w:rsidRDefault="006E735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815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. Functioneren in relatie tot anderen:</w:t>
            </w:r>
          </w:p>
          <w:p w:rsidR="006E7355" w:rsidRPr="002B4CC8" w:rsidRDefault="00E66CF3" w:rsidP="00A938FD">
            <w:pPr>
              <w:pStyle w:val="Voettekst"/>
              <w:numPr>
                <w:ilvl w:val="0"/>
                <w:numId w:val="16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Hoe is uw omgang met</w:t>
            </w:r>
            <w:r w:rsidR="006E7355" w:rsidRPr="002B4CC8">
              <w:rPr>
                <w:rFonts w:ascii="Calibri" w:hAnsi="Calibri"/>
                <w:sz w:val="18"/>
                <w:szCs w:val="18"/>
              </w:rPr>
              <w:t xml:space="preserve"> instanties?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3248202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E7355" w:rsidRDefault="006E7355" w:rsidP="00A938FD">
            <w:pPr>
              <w:pStyle w:val="Voettekst"/>
              <w:numPr>
                <w:ilvl w:val="0"/>
                <w:numId w:val="16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Hoe gaat u om met conflicten?</w:t>
            </w:r>
          </w:p>
          <w:p w:rsidR="00B34942" w:rsidRPr="002B4CC8" w:rsidRDefault="00A275EA" w:rsidP="00B34942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87083377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6E7355" w:rsidRPr="002B4CC8" w:rsidRDefault="006E735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2222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. Familie</w:t>
            </w:r>
            <w:r w:rsidR="00E66CF3" w:rsidRPr="002B4CC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9280F" w:rsidRPr="002B4CC8">
              <w:rPr>
                <w:rFonts w:ascii="Calibri" w:hAnsi="Calibri"/>
                <w:b/>
                <w:sz w:val="18"/>
                <w:szCs w:val="18"/>
              </w:rPr>
              <w:t xml:space="preserve"> en </w:t>
            </w:r>
            <w:r w:rsidR="00E66CF3" w:rsidRPr="002B4CC8">
              <w:rPr>
                <w:rFonts w:ascii="Calibri" w:hAnsi="Calibri"/>
                <w:b/>
                <w:sz w:val="18"/>
                <w:szCs w:val="18"/>
              </w:rPr>
              <w:t>sociale contacten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: </w:t>
            </w:r>
          </w:p>
          <w:p w:rsidR="006E7355" w:rsidRPr="002B4CC8" w:rsidRDefault="006E7355" w:rsidP="00A938FD">
            <w:pPr>
              <w:pStyle w:val="Voettekst"/>
              <w:numPr>
                <w:ilvl w:val="0"/>
                <w:numId w:val="20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Hoe zijn uw </w:t>
            </w:r>
            <w:r w:rsidR="00E66CF3" w:rsidRPr="002B4CC8">
              <w:rPr>
                <w:rFonts w:ascii="Calibri" w:hAnsi="Calibri"/>
                <w:sz w:val="18"/>
                <w:szCs w:val="18"/>
              </w:rPr>
              <w:t>contacten met uw eigen gezin</w:t>
            </w:r>
            <w:r w:rsidRPr="002B4CC8">
              <w:rPr>
                <w:rFonts w:ascii="Calibri" w:hAnsi="Calibri"/>
                <w:sz w:val="18"/>
                <w:szCs w:val="18"/>
              </w:rPr>
              <w:t>?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09240035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E66CF3" w:rsidRPr="002B4CC8" w:rsidRDefault="00E66CF3" w:rsidP="00E66CF3">
            <w:pPr>
              <w:pStyle w:val="Voettekst"/>
              <w:numPr>
                <w:ilvl w:val="0"/>
                <w:numId w:val="20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Hoe ziet uw gezinssamenstelling eruit en hoe zijn uw contacten met overige familieleden? 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5573396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E7355" w:rsidRPr="002B4CC8" w:rsidRDefault="006E7355" w:rsidP="00A938FD">
            <w:pPr>
              <w:pStyle w:val="Voettekst"/>
              <w:numPr>
                <w:ilvl w:val="0"/>
                <w:numId w:val="20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Hoe is ziet uw sociale netwerk eruit?</w:t>
            </w:r>
          </w:p>
          <w:p w:rsidR="0049280F" w:rsidRPr="002B4CC8" w:rsidRDefault="00A275EA" w:rsidP="00B34942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0995699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462A50" w:rsidRPr="002B4CC8" w:rsidRDefault="00462A50" w:rsidP="0049280F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20E16" w:rsidRPr="002B4CC8" w:rsidRDefault="00A20E16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687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. Scholing en arbeid:</w:t>
            </w:r>
          </w:p>
          <w:p w:rsidR="0049280F" w:rsidRPr="002B4CC8" w:rsidRDefault="006E7355" w:rsidP="0049280F">
            <w:pPr>
              <w:pStyle w:val="Voettekst"/>
              <w:numPr>
                <w:ilvl w:val="0"/>
                <w:numId w:val="24"/>
              </w:numPr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Heeft u werk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828475594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49280F" w:rsidRPr="002B4CC8" w:rsidRDefault="0049280F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Zo ja, </w:t>
            </w:r>
            <w:r w:rsidR="00462A50" w:rsidRPr="002B4CC8">
              <w:rPr>
                <w:rFonts w:ascii="Calibri" w:hAnsi="Calibri"/>
                <w:sz w:val="18"/>
                <w:szCs w:val="18"/>
              </w:rPr>
              <w:t>wat is uw beroep</w:t>
            </w:r>
            <w:r w:rsidRPr="002B4CC8">
              <w:rPr>
                <w:rFonts w:ascii="Calibri" w:hAnsi="Calibri"/>
                <w:sz w:val="18"/>
                <w:szCs w:val="18"/>
              </w:rPr>
              <w:t>?</w:t>
            </w:r>
          </w:p>
          <w:p w:rsidR="0049280F" w:rsidRPr="002B4CC8" w:rsidRDefault="00A275EA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18724973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1A08" w:rsidP="0049280F">
            <w:pPr>
              <w:pStyle w:val="Voettekst"/>
              <w:numPr>
                <w:ilvl w:val="0"/>
                <w:numId w:val="24"/>
              </w:numPr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Volgt u een opleiding?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34070600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49280F" w:rsidRPr="002B4CC8" w:rsidRDefault="002B4CC8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 ja, welke opleiding is dit?</w:t>
            </w:r>
          </w:p>
          <w:p w:rsidR="002B4CC8" w:rsidRPr="002B4CC8" w:rsidRDefault="00A275EA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904593391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Toelichting scholing of arbeid:</w:t>
            </w:r>
          </w:p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 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48756179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6E7355" w:rsidRPr="002B4CC8" w:rsidRDefault="006E735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265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. Vrijetijdsbesteding:</w:t>
            </w:r>
          </w:p>
          <w:p w:rsidR="006E7355" w:rsidRPr="002B4CC8" w:rsidRDefault="00E66CF3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Wat doet u in uw vrije</w:t>
            </w:r>
            <w:r w:rsidR="009D664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B4CC8">
              <w:rPr>
                <w:rFonts w:ascii="Calibri" w:hAnsi="Calibri"/>
                <w:sz w:val="18"/>
                <w:szCs w:val="18"/>
              </w:rPr>
              <w:t>tijd?</w:t>
            </w:r>
            <w:r w:rsidRPr="002B4CC8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B34942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8926554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:rsidR="006E7355" w:rsidRPr="002B4CC8" w:rsidRDefault="006E735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2860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lastRenderedPageBreak/>
              <w:t>9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. Financiën:</w:t>
            </w:r>
          </w:p>
          <w:p w:rsidR="006E7355" w:rsidRPr="002B4CC8" w:rsidRDefault="00E66CF3" w:rsidP="00E66CF3">
            <w:pPr>
              <w:pStyle w:val="Voettekst"/>
              <w:numPr>
                <w:ilvl w:val="0"/>
                <w:numId w:val="21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Hoe gaat u met uw geld om?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300623497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E7355" w:rsidRPr="002B4CC8" w:rsidRDefault="00E66CF3" w:rsidP="00A938FD">
            <w:pPr>
              <w:pStyle w:val="Voettekst"/>
              <w:numPr>
                <w:ilvl w:val="0"/>
                <w:numId w:val="21"/>
              </w:numPr>
              <w:tabs>
                <w:tab w:val="clear" w:pos="4536"/>
                <w:tab w:val="center" w:pos="284"/>
                <w:tab w:val="left" w:pos="708"/>
              </w:tabs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Hoe gaat u met uw administratie om? </w:t>
            </w:r>
          </w:p>
          <w:p w:rsidR="006E7355" w:rsidRPr="002B4CC8" w:rsidRDefault="00A275EA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11187644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6E7355" w:rsidRPr="002B4CC8" w:rsidRDefault="006E7355" w:rsidP="005722C6">
            <w:pPr>
              <w:pStyle w:val="Voettekst"/>
              <w:tabs>
                <w:tab w:val="clear" w:pos="4536"/>
                <w:tab w:val="center" w:pos="284"/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Toelichting financiële  situatie:</w:t>
            </w:r>
          </w:p>
          <w:p w:rsidR="006E7355" w:rsidRPr="002B4CC8" w:rsidRDefault="00A275EA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25038510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6E7355" w:rsidRPr="002B4CC8" w:rsidRDefault="006E7355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1265"/>
        </w:trPr>
        <w:tc>
          <w:tcPr>
            <w:tcW w:w="10348" w:type="dxa"/>
            <w:shd w:val="clear" w:color="auto" w:fill="auto"/>
          </w:tcPr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10</w:t>
            </w:r>
            <w:r w:rsidR="006E7355" w:rsidRPr="002B4CC8">
              <w:rPr>
                <w:rFonts w:ascii="Calibri" w:hAnsi="Calibri"/>
                <w:b/>
                <w:sz w:val="18"/>
                <w:szCs w:val="18"/>
              </w:rPr>
              <w:t>. Medicatie:</w:t>
            </w:r>
          </w:p>
          <w:p w:rsidR="006E7355" w:rsidRPr="002B4CC8" w:rsidRDefault="00EB0ACE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Gebruikt u </w:t>
            </w:r>
            <w:r w:rsidR="0049280F" w:rsidRPr="002B4CC8">
              <w:rPr>
                <w:rFonts w:ascii="Calibri" w:hAnsi="Calibri"/>
                <w:sz w:val="18"/>
                <w:szCs w:val="18"/>
              </w:rPr>
              <w:t>m</w:t>
            </w:r>
            <w:r w:rsidR="00E66CF3" w:rsidRPr="002B4CC8">
              <w:rPr>
                <w:rFonts w:ascii="Calibri" w:hAnsi="Calibri"/>
                <w:sz w:val="18"/>
                <w:szCs w:val="18"/>
              </w:rPr>
              <w:t xml:space="preserve">edicijnen?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14557627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 ja; welk middel</w:t>
            </w:r>
            <w:r w:rsidR="00EB0ACE" w:rsidRPr="002B4CC8">
              <w:rPr>
                <w:rFonts w:ascii="Calibri" w:hAnsi="Calibri"/>
                <w:sz w:val="18"/>
                <w:szCs w:val="18"/>
              </w:rPr>
              <w:t>,</w:t>
            </w:r>
            <w:r w:rsidRPr="002B4CC8">
              <w:rPr>
                <w:rFonts w:ascii="Calibri" w:hAnsi="Calibri"/>
                <w:sz w:val="18"/>
                <w:szCs w:val="18"/>
              </w:rPr>
              <w:t xml:space="preserve"> welke dosering</w:t>
            </w:r>
            <w:r w:rsidR="00EB0ACE" w:rsidRPr="002B4CC8">
              <w:rPr>
                <w:rFonts w:ascii="Calibri" w:hAnsi="Calibri"/>
                <w:sz w:val="18"/>
                <w:szCs w:val="18"/>
              </w:rPr>
              <w:t xml:space="preserve"> en kunt u deze medicijnen zelfstandig nemen</w:t>
            </w:r>
            <w:r w:rsidRPr="002B4CC8">
              <w:rPr>
                <w:rFonts w:ascii="Calibri" w:hAnsi="Calibri"/>
                <w:sz w:val="18"/>
                <w:szCs w:val="18"/>
              </w:rPr>
              <w:t>?</w:t>
            </w:r>
          </w:p>
          <w:p w:rsidR="006E7355" w:rsidRPr="002B4CC8" w:rsidRDefault="00A275EA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0378755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164A3" w:rsidRPr="002B4CC8" w:rsidRDefault="00D164A3" w:rsidP="00BF4885">
      <w:pPr>
        <w:pStyle w:val="Voettekst"/>
        <w:tabs>
          <w:tab w:val="left" w:pos="708"/>
        </w:tabs>
        <w:spacing w:line="276" w:lineRule="auto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2194"/>
        </w:trPr>
        <w:tc>
          <w:tcPr>
            <w:tcW w:w="10348" w:type="dxa"/>
            <w:shd w:val="clear" w:color="auto" w:fill="auto"/>
          </w:tcPr>
          <w:p w:rsidR="006E7355" w:rsidRPr="002B4CC8" w:rsidRDefault="006E7355" w:rsidP="00A938FD">
            <w:pPr>
              <w:pStyle w:val="Voettekst"/>
              <w:tabs>
                <w:tab w:val="left" w:pos="708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B0ACE" w:rsidRPr="002B4CC8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2B4CC8">
              <w:rPr>
                <w:rFonts w:ascii="Calibri" w:hAnsi="Calibri"/>
                <w:b/>
                <w:sz w:val="18"/>
                <w:szCs w:val="18"/>
              </w:rPr>
              <w:t>. Justitie:</w:t>
            </w:r>
          </w:p>
          <w:p w:rsidR="006E7355" w:rsidRPr="002B4CC8" w:rsidRDefault="00E66CF3" w:rsidP="00A938FD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Bent u </w:t>
            </w:r>
            <w:r w:rsidR="006E7355" w:rsidRPr="002B4CC8">
              <w:rPr>
                <w:rFonts w:ascii="Calibri" w:hAnsi="Calibri"/>
                <w:sz w:val="18"/>
                <w:szCs w:val="18"/>
              </w:rPr>
              <w:t>met justi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tie in aanraking geweest?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9893174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 ja op welke wijze?</w:t>
            </w:r>
          </w:p>
          <w:p w:rsidR="006E7355" w:rsidRPr="002B4CC8" w:rsidRDefault="00A275EA" w:rsidP="00A938FD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8769214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Calibri" w:hAnsi="Calibri"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 xml:space="preserve">Heeft </w:t>
            </w:r>
            <w:r w:rsidR="00E66CF3" w:rsidRPr="002B4CC8">
              <w:rPr>
                <w:rFonts w:ascii="Calibri" w:hAnsi="Calibri"/>
                <w:sz w:val="18"/>
                <w:szCs w:val="18"/>
              </w:rPr>
              <w:t xml:space="preserve">u </w:t>
            </w:r>
            <w:r w:rsidRPr="002B4CC8">
              <w:rPr>
                <w:rFonts w:ascii="Calibri" w:hAnsi="Calibri"/>
                <w:sz w:val="18"/>
                <w:szCs w:val="18"/>
              </w:rPr>
              <w:t>nog</w:t>
            </w:r>
            <w:r w:rsidR="00B34942">
              <w:rPr>
                <w:rFonts w:ascii="Calibri" w:hAnsi="Calibri"/>
                <w:sz w:val="18"/>
                <w:szCs w:val="18"/>
              </w:rPr>
              <w:t xml:space="preserve"> kans op strafvervolging?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735152627"/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34942">
                  <w:rPr>
                    <w:rFonts w:ascii="Calibri" w:hAnsi="Calibri"/>
                    <w:sz w:val="18"/>
                    <w:szCs w:val="18"/>
                  </w:rPr>
                  <w:t>Ja/Nee</w:t>
                </w:r>
              </w:sdtContent>
            </w:sdt>
          </w:p>
          <w:p w:rsidR="00BB6F0F" w:rsidRPr="002B4CC8" w:rsidRDefault="006E7355" w:rsidP="00A938FD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4CC8">
              <w:rPr>
                <w:rFonts w:ascii="Calibri" w:hAnsi="Calibri"/>
                <w:sz w:val="18"/>
                <w:szCs w:val="18"/>
              </w:rPr>
              <w:t>Zo ja, op welke wijze?</w:t>
            </w:r>
          </w:p>
          <w:p w:rsidR="00BB6F0F" w:rsidRPr="002B4CC8" w:rsidRDefault="00A275EA" w:rsidP="00BB6F0F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40446578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BB6F0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E7355" w:rsidRPr="002B4CC8" w:rsidRDefault="006E7355" w:rsidP="00BF4885">
      <w:pPr>
        <w:spacing w:line="276" w:lineRule="auto"/>
        <w:rPr>
          <w:rFonts w:ascii="Calibri" w:hAnsi="Calibri" w:cs="Arial"/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7355" w:rsidRPr="002B4CC8" w:rsidTr="00D94F8A">
        <w:trPr>
          <w:trHeight w:val="2116"/>
        </w:trPr>
        <w:tc>
          <w:tcPr>
            <w:tcW w:w="10348" w:type="dxa"/>
            <w:shd w:val="clear" w:color="auto" w:fill="auto"/>
          </w:tcPr>
          <w:p w:rsidR="006E7355" w:rsidRPr="002B4CC8" w:rsidRDefault="006E7355" w:rsidP="00A938F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B4CC8">
              <w:rPr>
                <w:rFonts w:ascii="Calibri" w:hAnsi="Calibri" w:cs="Arial"/>
                <w:b/>
                <w:sz w:val="18"/>
                <w:szCs w:val="18"/>
              </w:rPr>
              <w:t>Ruimte voor eventuele</w:t>
            </w:r>
            <w:r w:rsidR="00E66CF3" w:rsidRPr="002B4CC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9280F" w:rsidRPr="002B4CC8">
              <w:rPr>
                <w:rFonts w:ascii="Calibri" w:hAnsi="Calibri" w:cs="Arial"/>
                <w:b/>
                <w:sz w:val="18"/>
                <w:szCs w:val="18"/>
              </w:rPr>
              <w:t>aanvullingen of opmerkingen</w:t>
            </w:r>
            <w:r w:rsidR="00FC706B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:rsidR="006E7355" w:rsidRPr="002B4CC8" w:rsidRDefault="00A275EA" w:rsidP="00A938FD">
            <w:pPr>
              <w:spacing w:line="276" w:lineRule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768460652"/>
                <w:showingPlcHdr/>
                <w:text/>
              </w:sdtPr>
              <w:sdtEndPr/>
              <w:sdtContent>
                <w:r w:rsidR="00B34942" w:rsidRPr="005B4143">
                  <w:rPr>
                    <w:rStyle w:val="Tekstvantijdelijkeaanduiding"/>
                    <w:color w:val="FFFFFF" w:themeColor="background1"/>
                    <w:sz w:val="18"/>
                    <w:szCs w:val="18"/>
                  </w:rPr>
                  <w:t>Klik hier als u tekst wilt invoeren.</w:t>
                </w:r>
              </w:sdtContent>
            </w:sdt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E7355" w:rsidRPr="002B4CC8" w:rsidRDefault="006E7355" w:rsidP="00A938FD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0963D7" w:rsidRPr="002B4CC8" w:rsidRDefault="000963D7" w:rsidP="0049280F">
      <w:pPr>
        <w:rPr>
          <w:rFonts w:ascii="Calibri" w:hAnsi="Calibri" w:cs="Arial"/>
          <w:sz w:val="18"/>
          <w:szCs w:val="18"/>
        </w:rPr>
      </w:pPr>
    </w:p>
    <w:sectPr w:rsidR="000963D7" w:rsidRPr="002B4CC8" w:rsidSect="00D63F37">
      <w:type w:val="continuous"/>
      <w:pgSz w:w="11906" w:h="16838" w:code="9"/>
      <w:pgMar w:top="1418" w:right="1418" w:bottom="1418" w:left="1418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95" w:rsidRDefault="006C1695">
      <w:r>
        <w:separator/>
      </w:r>
    </w:p>
  </w:endnote>
  <w:endnote w:type="continuationSeparator" w:id="0">
    <w:p w:rsidR="006C1695" w:rsidRDefault="006C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5" w:rsidRDefault="006C169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C1695" w:rsidRDefault="006C16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5" w:rsidRPr="002B4CC8" w:rsidRDefault="006C1695">
    <w:pPr>
      <w:pStyle w:val="Voettekst"/>
      <w:rPr>
        <w:color w:val="000000"/>
      </w:rPr>
    </w:pPr>
  </w:p>
  <w:p w:rsidR="006C1695" w:rsidRDefault="006C1695" w:rsidP="00E0016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5151120</wp:posOffset>
              </wp:positionH>
              <wp:positionV relativeFrom="page">
                <wp:posOffset>9677400</wp:posOffset>
              </wp:positionV>
              <wp:extent cx="1508760" cy="215265"/>
              <wp:effectExtent l="0" t="0" r="0" b="0"/>
              <wp:wrapNone/>
              <wp:docPr id="56" name="Tekstvak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C1695" w:rsidRPr="002B4CC8" w:rsidRDefault="006C1695">
                          <w:pPr>
                            <w:pStyle w:val="Voettekst"/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2B4CC8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B4CC8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B4CC8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75EA">
                            <w:rPr>
                              <w:rFonts w:ascii="Calibri" w:hAnsi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  <w:r w:rsidRPr="002B4CC8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margin-left:405.6pt;margin-top:762pt;width:118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" filled="f" stroked="f" strokeweight=".5pt">
              <v:path arrowok="t"/>
              <v:textbox style="mso-fit-shape-to-text:t">
                <w:txbxContent>
                  <w:p w:rsidR="006C1695" w:rsidRPr="002B4CC8" w:rsidRDefault="006C1695">
                    <w:pPr>
                      <w:pStyle w:val="Voettekst"/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2B4CC8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2B4CC8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instrText>PAGE  \* Arabic  \* MERGEFORMAT</w:instrText>
                    </w:r>
                    <w:r w:rsidRPr="002B4CC8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A275EA">
                      <w:rPr>
                        <w:rFonts w:ascii="Calibri" w:hAnsi="Calibri"/>
                        <w:noProof/>
                        <w:color w:val="000000"/>
                        <w:sz w:val="16"/>
                        <w:szCs w:val="16"/>
                      </w:rPr>
                      <w:t>4</w:t>
                    </w:r>
                    <w:r w:rsidRPr="002B4CC8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95" w:rsidRDefault="006C1695">
      <w:r>
        <w:separator/>
      </w:r>
    </w:p>
  </w:footnote>
  <w:footnote w:type="continuationSeparator" w:id="0">
    <w:p w:rsidR="006C1695" w:rsidRDefault="006C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5" w:rsidRDefault="006C1695" w:rsidP="0080319A">
    <w:pPr>
      <w:pStyle w:val="Voettekst"/>
    </w:pPr>
    <w:r>
      <w:rPr>
        <w:rFonts w:ascii="Batang" w:eastAsia="Batang" w:hAnsi="Batang"/>
        <w:i/>
        <w:iCs/>
        <w:sz w:val="16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138"/>
      <w:gridCol w:w="3324"/>
      <w:gridCol w:w="3028"/>
    </w:tblGrid>
    <w:tr w:rsidR="006C1695" w:rsidRPr="00D73563" w:rsidTr="00604FA5">
      <w:trPr>
        <w:trHeight w:val="845"/>
      </w:trPr>
      <w:tc>
        <w:tcPr>
          <w:tcW w:w="4138" w:type="dxa"/>
          <w:shd w:val="clear" w:color="auto" w:fill="auto"/>
        </w:tcPr>
        <w:p w:rsidR="006C1695" w:rsidRPr="00D73563" w:rsidRDefault="006C1695" w:rsidP="00604FA5">
          <w:pPr>
            <w:pStyle w:val="Voetteks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>
                <wp:extent cx="1148715" cy="438785"/>
                <wp:effectExtent l="0" t="0" r="0" b="0"/>
                <wp:docPr id="1" name="Afbeelding 1" descr="HOD_Head_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D_Head_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shd w:val="clear" w:color="auto" w:fill="auto"/>
        </w:tcPr>
        <w:p w:rsidR="006C1695" w:rsidRPr="00D73563" w:rsidRDefault="006C1695" w:rsidP="00604FA5">
          <w:pPr>
            <w:pStyle w:val="Voettekst"/>
            <w:rPr>
              <w:rFonts w:ascii="Calibri" w:eastAsia="Batang" w:hAnsi="Calibri"/>
              <w:iCs/>
              <w:sz w:val="18"/>
              <w:szCs w:val="18"/>
            </w:rPr>
          </w:pPr>
        </w:p>
        <w:p w:rsidR="006C1695" w:rsidRPr="00D73563" w:rsidRDefault="006C1695" w:rsidP="00604FA5">
          <w:pPr>
            <w:pStyle w:val="Voettekst"/>
            <w:rPr>
              <w:rFonts w:ascii="Calibri" w:eastAsia="Batang" w:hAnsi="Calibri"/>
              <w:iCs/>
              <w:sz w:val="18"/>
              <w:szCs w:val="18"/>
            </w:rPr>
          </w:pPr>
          <w:r w:rsidRPr="00D73563">
            <w:rPr>
              <w:rFonts w:ascii="Calibri" w:eastAsia="Batang" w:hAnsi="Calibri"/>
              <w:iCs/>
              <w:sz w:val="18"/>
              <w:szCs w:val="18"/>
            </w:rPr>
            <w:t>Titel: 3.02 Aanmeldingsformulier</w:t>
          </w:r>
        </w:p>
      </w:tc>
      <w:tc>
        <w:tcPr>
          <w:tcW w:w="3028" w:type="dxa"/>
          <w:shd w:val="clear" w:color="auto" w:fill="auto"/>
        </w:tcPr>
        <w:p w:rsidR="006C1695" w:rsidRPr="00D73563" w:rsidRDefault="006C1695" w:rsidP="00604FA5">
          <w:pPr>
            <w:pStyle w:val="Voettekst"/>
            <w:rPr>
              <w:rFonts w:ascii="Calibri" w:eastAsia="Batang" w:hAnsi="Calibri"/>
              <w:iCs/>
              <w:sz w:val="18"/>
              <w:szCs w:val="18"/>
            </w:rPr>
          </w:pPr>
          <w:r w:rsidRPr="00D73563">
            <w:rPr>
              <w:rFonts w:ascii="Calibri" w:eastAsia="Batang" w:hAnsi="Calibri"/>
              <w:iCs/>
              <w:sz w:val="18"/>
              <w:szCs w:val="18"/>
            </w:rPr>
            <w:t>Datum: 18-05-2016</w:t>
          </w:r>
        </w:p>
        <w:p w:rsidR="006C1695" w:rsidRPr="00D73563" w:rsidRDefault="006C1695" w:rsidP="00604FA5">
          <w:pPr>
            <w:pStyle w:val="Voettekst"/>
            <w:rPr>
              <w:rFonts w:ascii="Calibri" w:eastAsia="Batang" w:hAnsi="Calibri"/>
              <w:iCs/>
              <w:sz w:val="18"/>
              <w:szCs w:val="18"/>
            </w:rPr>
          </w:pPr>
          <w:r w:rsidRPr="00D73563">
            <w:rPr>
              <w:rFonts w:ascii="Calibri" w:eastAsia="Batang" w:hAnsi="Calibri"/>
              <w:iCs/>
              <w:sz w:val="18"/>
              <w:szCs w:val="18"/>
            </w:rPr>
            <w:t xml:space="preserve">Pagina </w:t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fldChar w:fldCharType="begin"/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instrText xml:space="preserve"> PAGE </w:instrText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fldChar w:fldCharType="separate"/>
          </w:r>
          <w:r w:rsidR="00A275EA">
            <w:rPr>
              <w:rFonts w:ascii="Calibri" w:eastAsia="Batang" w:hAnsi="Calibri"/>
              <w:iCs/>
              <w:noProof/>
              <w:sz w:val="18"/>
              <w:szCs w:val="18"/>
            </w:rPr>
            <w:t>1</w:t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fldChar w:fldCharType="end"/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t xml:space="preserve"> van </w:t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fldChar w:fldCharType="begin"/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instrText xml:space="preserve"> NUMPAGES </w:instrText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fldChar w:fldCharType="separate"/>
          </w:r>
          <w:r w:rsidR="00A275EA">
            <w:rPr>
              <w:rFonts w:ascii="Calibri" w:eastAsia="Batang" w:hAnsi="Calibri"/>
              <w:iCs/>
              <w:noProof/>
              <w:sz w:val="18"/>
              <w:szCs w:val="18"/>
            </w:rPr>
            <w:t>4</w:t>
          </w:r>
          <w:r w:rsidRPr="00D73563">
            <w:rPr>
              <w:rFonts w:ascii="Calibri" w:eastAsia="Batang" w:hAnsi="Calibri"/>
              <w:iCs/>
              <w:sz w:val="18"/>
              <w:szCs w:val="18"/>
            </w:rPr>
            <w:fldChar w:fldCharType="end"/>
          </w:r>
        </w:p>
      </w:tc>
    </w:tr>
  </w:tbl>
  <w:p w:rsidR="006C1695" w:rsidRDefault="006C16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B05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22B66"/>
    <w:multiLevelType w:val="hybridMultilevel"/>
    <w:tmpl w:val="4594D60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AC7"/>
    <w:multiLevelType w:val="hybridMultilevel"/>
    <w:tmpl w:val="66C63FB6"/>
    <w:lvl w:ilvl="0" w:tplc="3B4C2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EFA"/>
    <w:multiLevelType w:val="hybridMultilevel"/>
    <w:tmpl w:val="0D5A98E4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5922F3"/>
    <w:multiLevelType w:val="hybridMultilevel"/>
    <w:tmpl w:val="DF4AD7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2A1B"/>
    <w:multiLevelType w:val="hybridMultilevel"/>
    <w:tmpl w:val="2B92F73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1107B"/>
    <w:multiLevelType w:val="hybridMultilevel"/>
    <w:tmpl w:val="C778EF80"/>
    <w:lvl w:ilvl="0" w:tplc="3B4C29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36FE1"/>
    <w:multiLevelType w:val="hybridMultilevel"/>
    <w:tmpl w:val="A9C439B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F3F"/>
    <w:multiLevelType w:val="hybridMultilevel"/>
    <w:tmpl w:val="18806988"/>
    <w:lvl w:ilvl="0" w:tplc="46DE0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80B8C"/>
    <w:multiLevelType w:val="hybridMultilevel"/>
    <w:tmpl w:val="622E0B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37EF"/>
    <w:multiLevelType w:val="hybridMultilevel"/>
    <w:tmpl w:val="132273F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1AE3"/>
    <w:multiLevelType w:val="hybridMultilevel"/>
    <w:tmpl w:val="64ACA2F6"/>
    <w:lvl w:ilvl="0" w:tplc="CC880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17932"/>
    <w:multiLevelType w:val="hybridMultilevel"/>
    <w:tmpl w:val="ADB8D94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974"/>
    <w:multiLevelType w:val="hybridMultilevel"/>
    <w:tmpl w:val="586458F4"/>
    <w:lvl w:ilvl="0" w:tplc="CC8808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500797"/>
    <w:multiLevelType w:val="hybridMultilevel"/>
    <w:tmpl w:val="A18A97E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76D0"/>
    <w:multiLevelType w:val="hybridMultilevel"/>
    <w:tmpl w:val="569623A0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B92C48"/>
    <w:multiLevelType w:val="hybridMultilevel"/>
    <w:tmpl w:val="4AAADFAE"/>
    <w:lvl w:ilvl="0" w:tplc="13C267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81595"/>
    <w:multiLevelType w:val="hybridMultilevel"/>
    <w:tmpl w:val="611AB876"/>
    <w:lvl w:ilvl="0" w:tplc="575A8E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42472"/>
    <w:multiLevelType w:val="hybridMultilevel"/>
    <w:tmpl w:val="EAB82FE8"/>
    <w:lvl w:ilvl="0" w:tplc="46DE0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C4B46"/>
    <w:multiLevelType w:val="hybridMultilevel"/>
    <w:tmpl w:val="838E4318"/>
    <w:lvl w:ilvl="0" w:tplc="575A8E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C1DAB"/>
    <w:multiLevelType w:val="hybridMultilevel"/>
    <w:tmpl w:val="BE22D8E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5046"/>
    <w:multiLevelType w:val="hybridMultilevel"/>
    <w:tmpl w:val="8BC6AB4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D3DF9"/>
    <w:multiLevelType w:val="hybridMultilevel"/>
    <w:tmpl w:val="77C2E12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2BDE"/>
    <w:multiLevelType w:val="hybridMultilevel"/>
    <w:tmpl w:val="5A3E942E"/>
    <w:lvl w:ilvl="0" w:tplc="0413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960EC"/>
    <w:multiLevelType w:val="hybridMultilevel"/>
    <w:tmpl w:val="FACC2B30"/>
    <w:lvl w:ilvl="0" w:tplc="FA18EC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6"/>
  </w:num>
  <w:num w:numId="9">
    <w:abstractNumId w:val="2"/>
  </w:num>
  <w:num w:numId="10">
    <w:abstractNumId w:val="19"/>
  </w:num>
  <w:num w:numId="11">
    <w:abstractNumId w:val="24"/>
  </w:num>
  <w:num w:numId="12">
    <w:abstractNumId w:val="17"/>
  </w:num>
  <w:num w:numId="13">
    <w:abstractNumId w:val="20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4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16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6"/>
    <w:rsid w:val="00001C96"/>
    <w:rsid w:val="0005273A"/>
    <w:rsid w:val="0006775A"/>
    <w:rsid w:val="000773B6"/>
    <w:rsid w:val="000836F1"/>
    <w:rsid w:val="00090181"/>
    <w:rsid w:val="00091DDE"/>
    <w:rsid w:val="000963D7"/>
    <w:rsid w:val="000A3DAE"/>
    <w:rsid w:val="000B17DF"/>
    <w:rsid w:val="000D2BEB"/>
    <w:rsid w:val="00102495"/>
    <w:rsid w:val="00120C23"/>
    <w:rsid w:val="00125A32"/>
    <w:rsid w:val="00163D2C"/>
    <w:rsid w:val="00167DB3"/>
    <w:rsid w:val="00185A36"/>
    <w:rsid w:val="00195CAF"/>
    <w:rsid w:val="001B2043"/>
    <w:rsid w:val="001D1D3C"/>
    <w:rsid w:val="001F1FD2"/>
    <w:rsid w:val="00217F3F"/>
    <w:rsid w:val="00244BF4"/>
    <w:rsid w:val="002522FF"/>
    <w:rsid w:val="00253DE6"/>
    <w:rsid w:val="002779E2"/>
    <w:rsid w:val="00290A74"/>
    <w:rsid w:val="00297EA0"/>
    <w:rsid w:val="002B3FBB"/>
    <w:rsid w:val="002B4CC8"/>
    <w:rsid w:val="002C2534"/>
    <w:rsid w:val="002C573F"/>
    <w:rsid w:val="002D4A5C"/>
    <w:rsid w:val="002D5894"/>
    <w:rsid w:val="002E4166"/>
    <w:rsid w:val="002F0879"/>
    <w:rsid w:val="003A4C2A"/>
    <w:rsid w:val="003A4FF3"/>
    <w:rsid w:val="003F0B96"/>
    <w:rsid w:val="00437B56"/>
    <w:rsid w:val="0044763D"/>
    <w:rsid w:val="00462A50"/>
    <w:rsid w:val="004703D3"/>
    <w:rsid w:val="004807A8"/>
    <w:rsid w:val="0049280F"/>
    <w:rsid w:val="00492CF0"/>
    <w:rsid w:val="00494D91"/>
    <w:rsid w:val="004D6D7D"/>
    <w:rsid w:val="004E2385"/>
    <w:rsid w:val="00527AB7"/>
    <w:rsid w:val="005331BF"/>
    <w:rsid w:val="00550433"/>
    <w:rsid w:val="005722C6"/>
    <w:rsid w:val="00591205"/>
    <w:rsid w:val="00593909"/>
    <w:rsid w:val="005B1EE9"/>
    <w:rsid w:val="005B4143"/>
    <w:rsid w:val="005B65DB"/>
    <w:rsid w:val="005C5527"/>
    <w:rsid w:val="005D4D0D"/>
    <w:rsid w:val="005F0898"/>
    <w:rsid w:val="00604FA5"/>
    <w:rsid w:val="00606C9B"/>
    <w:rsid w:val="00625B0C"/>
    <w:rsid w:val="006542DA"/>
    <w:rsid w:val="00662531"/>
    <w:rsid w:val="00664B2F"/>
    <w:rsid w:val="00666F4D"/>
    <w:rsid w:val="006724C4"/>
    <w:rsid w:val="006C1695"/>
    <w:rsid w:val="006D733C"/>
    <w:rsid w:val="006E0C42"/>
    <w:rsid w:val="006E1A08"/>
    <w:rsid w:val="006E7355"/>
    <w:rsid w:val="00707247"/>
    <w:rsid w:val="007335E3"/>
    <w:rsid w:val="00740232"/>
    <w:rsid w:val="0076322B"/>
    <w:rsid w:val="0076768F"/>
    <w:rsid w:val="0077417C"/>
    <w:rsid w:val="0079134A"/>
    <w:rsid w:val="007A0D9B"/>
    <w:rsid w:val="007C31F4"/>
    <w:rsid w:val="007C4C38"/>
    <w:rsid w:val="007F3F56"/>
    <w:rsid w:val="0080319A"/>
    <w:rsid w:val="008137C1"/>
    <w:rsid w:val="00814575"/>
    <w:rsid w:val="00844B15"/>
    <w:rsid w:val="008517C8"/>
    <w:rsid w:val="00871647"/>
    <w:rsid w:val="00871CD5"/>
    <w:rsid w:val="00893D83"/>
    <w:rsid w:val="008A28B6"/>
    <w:rsid w:val="008B62A2"/>
    <w:rsid w:val="008C47CA"/>
    <w:rsid w:val="009610A1"/>
    <w:rsid w:val="00962094"/>
    <w:rsid w:val="00970D1A"/>
    <w:rsid w:val="009930FC"/>
    <w:rsid w:val="00994754"/>
    <w:rsid w:val="009D664F"/>
    <w:rsid w:val="009E492D"/>
    <w:rsid w:val="00A20E16"/>
    <w:rsid w:val="00A2239F"/>
    <w:rsid w:val="00A275EA"/>
    <w:rsid w:val="00A328DF"/>
    <w:rsid w:val="00A73326"/>
    <w:rsid w:val="00A938FD"/>
    <w:rsid w:val="00AA1AD0"/>
    <w:rsid w:val="00AA5818"/>
    <w:rsid w:val="00AB5EE3"/>
    <w:rsid w:val="00AC02D4"/>
    <w:rsid w:val="00AC7646"/>
    <w:rsid w:val="00AD242D"/>
    <w:rsid w:val="00AE4031"/>
    <w:rsid w:val="00AF32D1"/>
    <w:rsid w:val="00B05953"/>
    <w:rsid w:val="00B25B5C"/>
    <w:rsid w:val="00B30E18"/>
    <w:rsid w:val="00B34942"/>
    <w:rsid w:val="00B52CA9"/>
    <w:rsid w:val="00BA4A92"/>
    <w:rsid w:val="00BB6F0F"/>
    <w:rsid w:val="00BD2DA4"/>
    <w:rsid w:val="00BF0C73"/>
    <w:rsid w:val="00BF4885"/>
    <w:rsid w:val="00C33C82"/>
    <w:rsid w:val="00C459B2"/>
    <w:rsid w:val="00C92B1C"/>
    <w:rsid w:val="00CA0645"/>
    <w:rsid w:val="00CF1A9C"/>
    <w:rsid w:val="00D00EEA"/>
    <w:rsid w:val="00D101A7"/>
    <w:rsid w:val="00D164A3"/>
    <w:rsid w:val="00D2397F"/>
    <w:rsid w:val="00D63F37"/>
    <w:rsid w:val="00D72356"/>
    <w:rsid w:val="00D73563"/>
    <w:rsid w:val="00D86D3C"/>
    <w:rsid w:val="00D94F8A"/>
    <w:rsid w:val="00DC1B8F"/>
    <w:rsid w:val="00DD16A3"/>
    <w:rsid w:val="00DE40BB"/>
    <w:rsid w:val="00DE5AC0"/>
    <w:rsid w:val="00DE5AE7"/>
    <w:rsid w:val="00DE6EFD"/>
    <w:rsid w:val="00DF3969"/>
    <w:rsid w:val="00E0016B"/>
    <w:rsid w:val="00E03D81"/>
    <w:rsid w:val="00E12965"/>
    <w:rsid w:val="00E23CF4"/>
    <w:rsid w:val="00E240FE"/>
    <w:rsid w:val="00E422A2"/>
    <w:rsid w:val="00E60071"/>
    <w:rsid w:val="00E66CF3"/>
    <w:rsid w:val="00E718B4"/>
    <w:rsid w:val="00EA4E72"/>
    <w:rsid w:val="00EA6528"/>
    <w:rsid w:val="00EB0ACE"/>
    <w:rsid w:val="00EF5A7F"/>
    <w:rsid w:val="00F0184B"/>
    <w:rsid w:val="00F121C1"/>
    <w:rsid w:val="00F16E28"/>
    <w:rsid w:val="00F267DD"/>
    <w:rsid w:val="00F30B95"/>
    <w:rsid w:val="00F35A55"/>
    <w:rsid w:val="00F54A6C"/>
    <w:rsid w:val="00F70E8D"/>
    <w:rsid w:val="00FC706B"/>
    <w:rsid w:val="00FE00D7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pPr>
      <w:jc w:val="both"/>
    </w:pPr>
    <w:rPr>
      <w:i/>
      <w:iCs/>
      <w:sz w:val="22"/>
    </w:rPr>
  </w:style>
  <w:style w:type="table" w:styleId="Tabelraster">
    <w:name w:val="Table Grid"/>
    <w:basedOn w:val="Standaardtabel"/>
    <w:rsid w:val="008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0D2BEB"/>
    <w:rPr>
      <w:b/>
      <w:bCs/>
    </w:rPr>
  </w:style>
  <w:style w:type="paragraph" w:styleId="Ballontekst">
    <w:name w:val="Balloon Text"/>
    <w:basedOn w:val="Standaard"/>
    <w:link w:val="BallontekstChar"/>
    <w:rsid w:val="007335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335E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871CD5"/>
    <w:rPr>
      <w:sz w:val="24"/>
      <w:szCs w:val="24"/>
    </w:rPr>
  </w:style>
  <w:style w:type="table" w:styleId="Tabelraster5">
    <w:name w:val="Table Grid 5"/>
    <w:basedOn w:val="Standaardtabel"/>
    <w:rsid w:val="00E60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chtearcering">
    <w:name w:val="Light Shading"/>
    <w:basedOn w:val="Standaardtabel"/>
    <w:uiPriority w:val="60"/>
    <w:rsid w:val="00E600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emiddeldelijst1">
    <w:name w:val="Medium List 1"/>
    <w:basedOn w:val="Standaardtabel"/>
    <w:uiPriority w:val="65"/>
    <w:rsid w:val="00E600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Klassieketabel2">
    <w:name w:val="Table Classic 2"/>
    <w:basedOn w:val="Standaardtabel"/>
    <w:rsid w:val="00606C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185A36"/>
    <w:pPr>
      <w:ind w:left="708"/>
    </w:pPr>
  </w:style>
  <w:style w:type="character" w:styleId="Hyperlink">
    <w:name w:val="Hyperlink"/>
    <w:rsid w:val="008137C1"/>
    <w:rPr>
      <w:color w:val="0000FF"/>
      <w:u w:val="single"/>
    </w:rPr>
  </w:style>
  <w:style w:type="paragraph" w:customStyle="1" w:styleId="3372873BB58A4DED866D2BE34882C06C">
    <w:name w:val="3372873BB58A4DED866D2BE34882C06C"/>
    <w:rsid w:val="002B4CC8"/>
    <w:pPr>
      <w:spacing w:after="200" w:line="276" w:lineRule="auto"/>
    </w:pPr>
    <w:rPr>
      <w:rFonts w:ascii="Calibri" w:hAnsi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F30B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pPr>
      <w:jc w:val="both"/>
    </w:pPr>
    <w:rPr>
      <w:i/>
      <w:iCs/>
      <w:sz w:val="22"/>
    </w:rPr>
  </w:style>
  <w:style w:type="table" w:styleId="Tabelraster">
    <w:name w:val="Table Grid"/>
    <w:basedOn w:val="Standaardtabel"/>
    <w:rsid w:val="008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0D2BEB"/>
    <w:rPr>
      <w:b/>
      <w:bCs/>
    </w:rPr>
  </w:style>
  <w:style w:type="paragraph" w:styleId="Ballontekst">
    <w:name w:val="Balloon Text"/>
    <w:basedOn w:val="Standaard"/>
    <w:link w:val="BallontekstChar"/>
    <w:rsid w:val="007335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335E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871CD5"/>
    <w:rPr>
      <w:sz w:val="24"/>
      <w:szCs w:val="24"/>
    </w:rPr>
  </w:style>
  <w:style w:type="table" w:styleId="Tabelraster5">
    <w:name w:val="Table Grid 5"/>
    <w:basedOn w:val="Standaardtabel"/>
    <w:rsid w:val="00E60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chtearcering">
    <w:name w:val="Light Shading"/>
    <w:basedOn w:val="Standaardtabel"/>
    <w:uiPriority w:val="60"/>
    <w:rsid w:val="00E600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emiddeldelijst1">
    <w:name w:val="Medium List 1"/>
    <w:basedOn w:val="Standaardtabel"/>
    <w:uiPriority w:val="65"/>
    <w:rsid w:val="00E600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Klassieketabel2">
    <w:name w:val="Table Classic 2"/>
    <w:basedOn w:val="Standaardtabel"/>
    <w:rsid w:val="00606C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185A36"/>
    <w:pPr>
      <w:ind w:left="708"/>
    </w:pPr>
  </w:style>
  <w:style w:type="character" w:styleId="Hyperlink">
    <w:name w:val="Hyperlink"/>
    <w:rsid w:val="008137C1"/>
    <w:rPr>
      <w:color w:val="0000FF"/>
      <w:u w:val="single"/>
    </w:rPr>
  </w:style>
  <w:style w:type="paragraph" w:customStyle="1" w:styleId="3372873BB58A4DED866D2BE34882C06C">
    <w:name w:val="3372873BB58A4DED866D2BE34882C06C"/>
    <w:rsid w:val="002B4CC8"/>
    <w:pPr>
      <w:spacing w:after="200" w:line="276" w:lineRule="auto"/>
    </w:pPr>
    <w:rPr>
      <w:rFonts w:ascii="Calibri" w:hAnsi="Calibr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F30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ordeur@humod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6F582693944C42BA135AEBA4DF2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C0BA2-0729-4508-98AA-CD0197F56BFC}"/>
      </w:docPartPr>
      <w:docPartBody>
        <w:p w:rsidR="00063538" w:rsidRDefault="00F94A34" w:rsidP="00F94A34">
          <w:pPr>
            <w:pStyle w:val="066F582693944C42BA135AEBA4DF2ADE11"/>
          </w:pPr>
          <w:r>
            <w:rPr>
              <w:rFonts w:ascii="Calibri" w:hAnsi="Calibri"/>
              <w:sz w:val="18"/>
              <w:szCs w:val="18"/>
            </w:rPr>
            <w:t>Ja/Nee</w:t>
          </w:r>
        </w:p>
      </w:docPartBody>
    </w:docPart>
    <w:docPart>
      <w:docPartPr>
        <w:name w:val="1DDE62B8114E47EC9DD36337AEB20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D2B4E-EFC5-4B18-8578-DDAA73025711}"/>
      </w:docPartPr>
      <w:docPartBody>
        <w:p w:rsidR="00063538" w:rsidRDefault="00F94A34" w:rsidP="00F94A34">
          <w:pPr>
            <w:pStyle w:val="1DDE62B8114E47EC9DD36337AEB20EBD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A827E88F8824F02A3AA12C0734B5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6E3E2-E1AA-49D0-AE60-85607A97A13D}"/>
      </w:docPartPr>
      <w:docPartBody>
        <w:p w:rsidR="00063538" w:rsidRDefault="00F94A34" w:rsidP="00F94A34">
          <w:pPr>
            <w:pStyle w:val="6A827E88F8824F02A3AA12C0734B5640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9D02DFBD7C864614A64B926945397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6CC1F-41F3-4BE7-9CA9-487CA96530DB}"/>
      </w:docPartPr>
      <w:docPartBody>
        <w:p w:rsidR="00063538" w:rsidRDefault="00F94A34" w:rsidP="00F94A34">
          <w:pPr>
            <w:pStyle w:val="9D02DFBD7C864614A64B926945397825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8E403FCBB564CE38F839FA335801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B14F4-DAEA-41B0-A23C-3E71EE401863}"/>
      </w:docPartPr>
      <w:docPartBody>
        <w:p w:rsidR="00063538" w:rsidRDefault="00F94A34" w:rsidP="00F94A34">
          <w:pPr>
            <w:pStyle w:val="88E403FCBB564CE38F839FA335801A11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D759056B2714529A6639238C7BE3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272CE-83C8-4C2D-87C7-54A64F1D91FF}"/>
      </w:docPartPr>
      <w:docPartBody>
        <w:p w:rsidR="00063538" w:rsidRDefault="00F94A34" w:rsidP="00F94A34">
          <w:pPr>
            <w:pStyle w:val="1D759056B2714529A6639238C7BE3190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93CAB203C8B44A319FF7E1D901D5C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FE738-87E4-4195-9449-B95B7956C597}"/>
      </w:docPartPr>
      <w:docPartBody>
        <w:p w:rsidR="00063538" w:rsidRDefault="00F94A34" w:rsidP="00F94A34">
          <w:pPr>
            <w:pStyle w:val="93CAB203C8B44A319FF7E1D901D5C261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5373395FADD48F5BC0D529B7B4A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958B3-4EB7-47C3-9CDC-E236F382F129}"/>
      </w:docPartPr>
      <w:docPartBody>
        <w:p w:rsidR="00063538" w:rsidRDefault="00F94A34" w:rsidP="00F94A34">
          <w:pPr>
            <w:pStyle w:val="15373395FADD48F5BC0D529B7B4A2054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D95892BDCE24E088A02DE73826AA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0BA8A-21DC-4340-BCBE-DDCF59208978}"/>
      </w:docPartPr>
      <w:docPartBody>
        <w:p w:rsidR="00063538" w:rsidRDefault="00F94A34" w:rsidP="00F94A34">
          <w:pPr>
            <w:pStyle w:val="DD95892BDCE24E088A02DE73826AA9E0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37E67D8C51E24F738E52F5A91DA6D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E0324-68DE-4C6C-9CCE-DB71B682BE48}"/>
      </w:docPartPr>
      <w:docPartBody>
        <w:p w:rsidR="00063538" w:rsidRDefault="00F94A34" w:rsidP="00F94A34">
          <w:pPr>
            <w:pStyle w:val="37E67D8C51E24F738E52F5A91DA6DDDE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ADB7C8B06934B76A08CEE08B084C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C70B3-CE1A-4C31-879C-685D00DED498}"/>
      </w:docPartPr>
      <w:docPartBody>
        <w:p w:rsidR="00063538" w:rsidRDefault="00F94A34" w:rsidP="00F94A34">
          <w:pPr>
            <w:pStyle w:val="CADB7C8B06934B76A08CEE08B084CAE2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30183D2D80304CD483924759FDE2E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373AF2-9E67-4130-A3E9-013A0974D40B}"/>
      </w:docPartPr>
      <w:docPartBody>
        <w:p w:rsidR="00063538" w:rsidRDefault="00F94A34" w:rsidP="00F94A34">
          <w:pPr>
            <w:pStyle w:val="30183D2D80304CD483924759FDE2E2E6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83A8F4138AC42578585139655548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21678-89B1-4689-82BF-A696A1CA31E6}"/>
      </w:docPartPr>
      <w:docPartBody>
        <w:p w:rsidR="00063538" w:rsidRDefault="00F94A34" w:rsidP="00F94A34">
          <w:pPr>
            <w:pStyle w:val="583A8F4138AC42578585139655548E64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4CC9755ADD34E589E9AD6873D55E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F1901-B5E6-47A2-8132-74D1D498F1EB}"/>
      </w:docPartPr>
      <w:docPartBody>
        <w:p w:rsidR="00063538" w:rsidRDefault="00F94A34" w:rsidP="00F94A34">
          <w:pPr>
            <w:pStyle w:val="D4CC9755ADD34E589E9AD6873D55E094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0E2AF19654F43C7BF9835E842D0F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69A99-9472-4EE9-A3E9-2EED5F9EEF8B}"/>
      </w:docPartPr>
      <w:docPartBody>
        <w:p w:rsidR="00063538" w:rsidRDefault="00F94A34" w:rsidP="00F94A34">
          <w:pPr>
            <w:pStyle w:val="70E2AF19654F43C7BF9835E842D0F869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7EC9862563B74CA09BD096E55E8F0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4965B-AC08-4517-A07B-FE0A9BEA5B67}"/>
      </w:docPartPr>
      <w:docPartBody>
        <w:p w:rsidR="00063538" w:rsidRDefault="00F94A34" w:rsidP="00F94A34">
          <w:pPr>
            <w:pStyle w:val="7EC9862563B74CA09BD096E55E8F0017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B16A61995494A729812A89C3BACB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E8936-E3D5-4433-B979-F05FC837CE17}"/>
      </w:docPartPr>
      <w:docPartBody>
        <w:p w:rsidR="00063538" w:rsidRDefault="00F94A34" w:rsidP="00F94A34">
          <w:pPr>
            <w:pStyle w:val="FB16A61995494A729812A89C3BACBEC8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F0E3F6165DE47AB8F79A77094DFE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C4A1C-F477-4422-A785-5A48D68D8D40}"/>
      </w:docPartPr>
      <w:docPartBody>
        <w:p w:rsidR="00063538" w:rsidRDefault="00F94A34" w:rsidP="00F94A34">
          <w:pPr>
            <w:pStyle w:val="6F0E3F6165DE47AB8F79A77094DFE019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1356E6407B64DC994C42CA1F1F45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7C93A-323C-445B-BCBF-D8B0BB5D151A}"/>
      </w:docPartPr>
      <w:docPartBody>
        <w:p w:rsidR="00063538" w:rsidRDefault="00F94A34" w:rsidP="00F94A34">
          <w:pPr>
            <w:pStyle w:val="C1356E6407B64DC994C42CA1F1F45F4C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66DE342DCB049598E4764C811854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0A224-6B4B-4001-9950-A4B35C9F2D20}"/>
      </w:docPartPr>
      <w:docPartBody>
        <w:p w:rsidR="00063538" w:rsidRDefault="00F94A34" w:rsidP="00F94A34">
          <w:pPr>
            <w:pStyle w:val="666DE342DCB049598E4764C8118545753"/>
          </w:pPr>
          <w:r>
            <w:rPr>
              <w:rFonts w:ascii="Calibri" w:hAnsi="Calibri"/>
              <w:sz w:val="18"/>
              <w:szCs w:val="18"/>
            </w:rPr>
            <w:t>Ja/Nee</w:t>
          </w:r>
        </w:p>
      </w:docPartBody>
    </w:docPart>
    <w:docPart>
      <w:docPartPr>
        <w:name w:val="CE1EBE67280B42FFB9E00D23AD272B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27EB3-88EE-4707-8818-BD38010C0FAE}"/>
      </w:docPartPr>
      <w:docPartBody>
        <w:p w:rsidR="00063538" w:rsidRDefault="00F94A34" w:rsidP="00F94A34">
          <w:pPr>
            <w:pStyle w:val="CE1EBE67280B42FFB9E00D23AD272B423"/>
          </w:pPr>
          <w:r>
            <w:rPr>
              <w:rFonts w:ascii="Calibri" w:hAnsi="Calibri"/>
              <w:sz w:val="18"/>
              <w:szCs w:val="18"/>
            </w:rPr>
            <w:t>Ja/Nee</w:t>
          </w:r>
        </w:p>
      </w:docPartBody>
    </w:docPart>
    <w:docPart>
      <w:docPartPr>
        <w:name w:val="381B34F791EA471D916DA85FC49E7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4469D-E155-4F54-83A3-AFCDEDFC330B}"/>
      </w:docPartPr>
      <w:docPartBody>
        <w:p w:rsidR="00063538" w:rsidRDefault="00F94A34" w:rsidP="00F94A34">
          <w:pPr>
            <w:pStyle w:val="381B34F791EA471D916DA85FC49E7C8B3"/>
          </w:pPr>
          <w:r w:rsidRPr="005B4143">
            <w:rPr>
              <w:rStyle w:val="Tekstvantijdelijkeaanduiding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7EE613F849444808AB2E293E4B99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CD15F8-D9BE-43CD-86FE-478A5E60FE69}"/>
      </w:docPartPr>
      <w:docPartBody>
        <w:p w:rsidR="00CB13A1" w:rsidRDefault="00F94A34" w:rsidP="00F94A34">
          <w:pPr>
            <w:pStyle w:val="B7EE613F849444808AB2E293E4B9976E1"/>
          </w:pPr>
          <w:r w:rsidRPr="00591205">
            <w:rPr>
              <w:rStyle w:val="Tekstvantijdelijkeaanduiding"/>
              <w:i w:val="0"/>
              <w:color w:val="FFFFFF" w:themeColor="background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609C905544743C8A00BA70E47F12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FB7ED-9918-4CED-867F-31E799009518}"/>
      </w:docPartPr>
      <w:docPartBody>
        <w:p w:rsidR="00F94A34" w:rsidRDefault="00F94A34" w:rsidP="00F94A34">
          <w:pPr>
            <w:pStyle w:val="2609C905544743C8A00BA70E47F12D8E1"/>
          </w:pPr>
          <w:r>
            <w:rPr>
              <w:rStyle w:val="Tekstvantijdelijkeaanduiding"/>
              <w:sz w:val="18"/>
              <w:szCs w:val="18"/>
            </w:rPr>
            <w:t>…………………….</w:t>
          </w:r>
        </w:p>
      </w:docPartBody>
    </w:docPart>
    <w:docPart>
      <w:docPartPr>
        <w:name w:val="20E05CD304184D7DBD8CB18A46CBF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87F0B-91D0-4A3D-81A3-02D22E688D04}"/>
      </w:docPartPr>
      <w:docPartBody>
        <w:p w:rsidR="00F94A34" w:rsidRDefault="00F94A34" w:rsidP="00F94A34">
          <w:pPr>
            <w:pStyle w:val="20E05CD304184D7DBD8CB18A46CBFD661"/>
          </w:pPr>
          <w:r>
            <w:rPr>
              <w:rStyle w:val="Tekstvantijdelijkeaanduiding"/>
              <w:sz w:val="18"/>
              <w:szCs w:val="18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8"/>
    <w:rsid w:val="00063538"/>
    <w:rsid w:val="00762DE4"/>
    <w:rsid w:val="00876073"/>
    <w:rsid w:val="00CB13A1"/>
    <w:rsid w:val="00E16B9E"/>
    <w:rsid w:val="00F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4A34"/>
    <w:rPr>
      <w:color w:val="808080"/>
    </w:rPr>
  </w:style>
  <w:style w:type="paragraph" w:customStyle="1" w:styleId="066F582693944C42BA135AEBA4DF2ADE">
    <w:name w:val="066F582693944C42BA135AEBA4DF2ADE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F3864B3EB458F97787262292375D8">
    <w:name w:val="45BF3864B3EB458F97787262292375D8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AB062AAA04785B348D340388B1F61">
    <w:name w:val="905AB062AAA04785B348D340388B1F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97EE0A50E4E2BBE0F300413EB8991">
    <w:name w:val="31597EE0A50E4E2BBE0F300413EB89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">
    <w:name w:val="61506A83622F4B22A1116B20454D2E7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1">
    <w:name w:val="066F582693944C42BA135AEBA4DF2AD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">
    <w:name w:val="17F109FC40C4461B8DD10AA4F74D566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">
    <w:name w:val="00BB03A700754A1C8FD75FF03EA4324E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">
    <w:name w:val="226AED5B963242F9920E7B051EDFAC9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">
    <w:name w:val="A06346ED979047FDB73FF2D02228404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">
    <w:name w:val="8E929094BC7747F8A1C68C62CA8C647F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F3864B3EB458F97787262292375D81">
    <w:name w:val="45BF3864B3EB458F97787262292375D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AB062AAA04785B348D340388B1F611">
    <w:name w:val="905AB062AAA04785B348D340388B1F6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97EE0A50E4E2BBE0F300413EB89911">
    <w:name w:val="31597EE0A50E4E2BBE0F300413EB899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1">
    <w:name w:val="61506A83622F4B22A1116B20454D2E7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2">
    <w:name w:val="066F582693944C42BA135AEBA4DF2AD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1">
    <w:name w:val="17F109FC40C4461B8DD10AA4F74D5663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1">
    <w:name w:val="00BB03A700754A1C8FD75FF03EA4324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1">
    <w:name w:val="226AED5B963242F9920E7B051EDFAC9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1">
    <w:name w:val="A06346ED979047FDB73FF2D022284043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1">
    <w:name w:val="8E929094BC7747F8A1C68C62CA8C647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">
    <w:name w:val="AA497F971A3C47E6BF7966127A1A8B1E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">
    <w:name w:val="496020D93D97432382456B5F71ABA3FA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">
    <w:name w:val="59FD112539074178951B6A32143777AA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2">
    <w:name w:val="61506A83622F4B22A1116B20454D2E7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3">
    <w:name w:val="066F582693944C42BA135AEBA4DF2ADE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2">
    <w:name w:val="17F109FC40C4461B8DD10AA4F74D5663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2">
    <w:name w:val="00BB03A700754A1C8FD75FF03EA4324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2">
    <w:name w:val="226AED5B963242F9920E7B051EDFAC9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2">
    <w:name w:val="A06346ED979047FDB73FF2D022284043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2">
    <w:name w:val="8E929094BC7747F8A1C68C62CA8C647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1">
    <w:name w:val="AA497F971A3C47E6BF7966127A1A8B1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1">
    <w:name w:val="496020D93D97432382456B5F71ABA3FA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1">
    <w:name w:val="59FD112539074178951B6A32143777AA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3">
    <w:name w:val="61506A83622F4B22A1116B20454D2E74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4">
    <w:name w:val="066F582693944C42BA135AEBA4DF2ADE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3">
    <w:name w:val="17F109FC40C4461B8DD10AA4F74D5663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3">
    <w:name w:val="00BB03A700754A1C8FD75FF03EA4324E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3">
    <w:name w:val="226AED5B963242F9920E7B051EDFAC95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3">
    <w:name w:val="A06346ED979047FDB73FF2D022284043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3">
    <w:name w:val="8E929094BC7747F8A1C68C62CA8C647F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2">
    <w:name w:val="AA497F971A3C47E6BF7966127A1A8B1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2">
    <w:name w:val="496020D93D97432382456B5F71ABA3FA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2">
    <w:name w:val="59FD112539074178951B6A32143777AA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4">
    <w:name w:val="61506A83622F4B22A1116B20454D2E74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5">
    <w:name w:val="066F582693944C42BA135AEBA4DF2ADE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4">
    <w:name w:val="17F109FC40C4461B8DD10AA4F74D5663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4">
    <w:name w:val="00BB03A700754A1C8FD75FF03EA4324E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4">
    <w:name w:val="226AED5B963242F9920E7B051EDFAC95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4">
    <w:name w:val="A06346ED979047FDB73FF2D022284043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4">
    <w:name w:val="8E929094BC7747F8A1C68C62CA8C647F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3">
    <w:name w:val="AA497F971A3C47E6BF7966127A1A8B1E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3">
    <w:name w:val="496020D93D97432382456B5F71ABA3FA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3">
    <w:name w:val="59FD112539074178951B6A32143777AA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5">
    <w:name w:val="61506A83622F4B22A1116B20454D2E74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6">
    <w:name w:val="066F582693944C42BA135AEBA4DF2ADE6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5">
    <w:name w:val="17F109FC40C4461B8DD10AA4F74D5663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5">
    <w:name w:val="00BB03A700754A1C8FD75FF03EA4324E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5">
    <w:name w:val="226AED5B963242F9920E7B051EDFAC95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5">
    <w:name w:val="A06346ED979047FDB73FF2D022284043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5">
    <w:name w:val="8E929094BC7747F8A1C68C62CA8C647F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4">
    <w:name w:val="AA497F971A3C47E6BF7966127A1A8B1E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4">
    <w:name w:val="496020D93D97432382456B5F71ABA3FA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4">
    <w:name w:val="59FD112539074178951B6A32143777AA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7">
    <w:name w:val="066F582693944C42BA135AEBA4DF2ADE7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DBA1CEB4445CAA8ED0DE59BAECDB">
    <w:name w:val="D349DBA1CEB4445CAA8ED0DE59BAECDB"/>
    <w:rsid w:val="00063538"/>
  </w:style>
  <w:style w:type="paragraph" w:customStyle="1" w:styleId="AA497F971A3C47E6BF7966127A1A8B1E5">
    <w:name w:val="AA497F971A3C47E6BF7966127A1A8B1E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5">
    <w:name w:val="496020D93D97432382456B5F71ABA3FA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5">
    <w:name w:val="59FD112539074178951B6A32143777AA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8">
    <w:name w:val="066F582693944C42BA135AEBA4DF2ADE8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">
    <w:name w:val="1DDE62B8114E47EC9DD36337AEB20EBD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9E2E248904A33B59E55D836D2E2BB">
    <w:name w:val="5339E2E248904A33B59E55D836D2E2BB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76245FAC4C8AA6570E3F745CEFE9">
    <w:name w:val="6ED776245FAC4C8AA6570E3F745CEFE9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942EB38C34A378DD56C94470C3E38">
    <w:name w:val="D72942EB38C34A378DD56C94470C3E38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3498FFDB4A239CBBB849858A787A">
    <w:name w:val="A5593498FFDB4A239CBBB849858A787A"/>
    <w:rsid w:val="00063538"/>
  </w:style>
  <w:style w:type="paragraph" w:customStyle="1" w:styleId="6A827E88F8824F02A3AA12C0734B5640">
    <w:name w:val="6A827E88F8824F02A3AA12C0734B5640"/>
    <w:rsid w:val="00063538"/>
  </w:style>
  <w:style w:type="paragraph" w:customStyle="1" w:styleId="9D02DFBD7C864614A64B926945397825">
    <w:name w:val="9D02DFBD7C864614A64B926945397825"/>
    <w:rsid w:val="00063538"/>
  </w:style>
  <w:style w:type="paragraph" w:customStyle="1" w:styleId="88E403FCBB564CE38F839FA335801A11">
    <w:name w:val="88E403FCBB564CE38F839FA335801A11"/>
    <w:rsid w:val="00063538"/>
  </w:style>
  <w:style w:type="paragraph" w:customStyle="1" w:styleId="1D759056B2714529A6639238C7BE3190">
    <w:name w:val="1D759056B2714529A6639238C7BE3190"/>
    <w:rsid w:val="00063538"/>
  </w:style>
  <w:style w:type="paragraph" w:customStyle="1" w:styleId="93CAB203C8B44A319FF7E1D901D5C261">
    <w:name w:val="93CAB203C8B44A319FF7E1D901D5C261"/>
    <w:rsid w:val="00063538"/>
  </w:style>
  <w:style w:type="paragraph" w:customStyle="1" w:styleId="15373395FADD48F5BC0D529B7B4A2054">
    <w:name w:val="15373395FADD48F5BC0D529B7B4A2054"/>
    <w:rsid w:val="00063538"/>
  </w:style>
  <w:style w:type="paragraph" w:customStyle="1" w:styleId="DD95892BDCE24E088A02DE73826AA9E0">
    <w:name w:val="DD95892BDCE24E088A02DE73826AA9E0"/>
    <w:rsid w:val="00063538"/>
  </w:style>
  <w:style w:type="paragraph" w:customStyle="1" w:styleId="37E67D8C51E24F738E52F5A91DA6DDDE">
    <w:name w:val="37E67D8C51E24F738E52F5A91DA6DDDE"/>
    <w:rsid w:val="00063538"/>
  </w:style>
  <w:style w:type="paragraph" w:customStyle="1" w:styleId="CADB7C8B06934B76A08CEE08B084CAE2">
    <w:name w:val="CADB7C8B06934B76A08CEE08B084CAE2"/>
    <w:rsid w:val="00063538"/>
  </w:style>
  <w:style w:type="paragraph" w:customStyle="1" w:styleId="30183D2D80304CD483924759FDE2E2E6">
    <w:name w:val="30183D2D80304CD483924759FDE2E2E6"/>
    <w:rsid w:val="00063538"/>
  </w:style>
  <w:style w:type="paragraph" w:customStyle="1" w:styleId="583A8F4138AC42578585139655548E64">
    <w:name w:val="583A8F4138AC42578585139655548E64"/>
    <w:rsid w:val="00063538"/>
  </w:style>
  <w:style w:type="paragraph" w:customStyle="1" w:styleId="D4CC9755ADD34E589E9AD6873D55E094">
    <w:name w:val="D4CC9755ADD34E589E9AD6873D55E094"/>
    <w:rsid w:val="00063538"/>
  </w:style>
  <w:style w:type="paragraph" w:customStyle="1" w:styleId="70E2AF19654F43C7BF9835E842D0F869">
    <w:name w:val="70E2AF19654F43C7BF9835E842D0F869"/>
    <w:rsid w:val="00063538"/>
  </w:style>
  <w:style w:type="paragraph" w:customStyle="1" w:styleId="7EC9862563B74CA09BD096E55E8F0017">
    <w:name w:val="7EC9862563B74CA09BD096E55E8F0017"/>
    <w:rsid w:val="00063538"/>
  </w:style>
  <w:style w:type="paragraph" w:customStyle="1" w:styleId="FB16A61995494A729812A89C3BACBEC8">
    <w:name w:val="FB16A61995494A729812A89C3BACBEC8"/>
    <w:rsid w:val="00063538"/>
  </w:style>
  <w:style w:type="paragraph" w:customStyle="1" w:styleId="6F0E3F6165DE47AB8F79A77094DFE019">
    <w:name w:val="6F0E3F6165DE47AB8F79A77094DFE019"/>
    <w:rsid w:val="00063538"/>
  </w:style>
  <w:style w:type="paragraph" w:customStyle="1" w:styleId="C1356E6407B64DC994C42CA1F1F45F4C">
    <w:name w:val="C1356E6407B64DC994C42CA1F1F45F4C"/>
    <w:rsid w:val="00063538"/>
  </w:style>
  <w:style w:type="paragraph" w:customStyle="1" w:styleId="666DE342DCB049598E4764C811854575">
    <w:name w:val="666DE342DCB049598E4764C811854575"/>
    <w:rsid w:val="00063538"/>
  </w:style>
  <w:style w:type="paragraph" w:customStyle="1" w:styleId="CE1EBE67280B42FFB9E00D23AD272B42">
    <w:name w:val="CE1EBE67280B42FFB9E00D23AD272B42"/>
    <w:rsid w:val="00063538"/>
  </w:style>
  <w:style w:type="paragraph" w:customStyle="1" w:styleId="386A4FFB960040C7A2E7D9422DAAC39B">
    <w:name w:val="386A4FFB960040C7A2E7D9422DAAC39B"/>
    <w:rsid w:val="00063538"/>
  </w:style>
  <w:style w:type="paragraph" w:customStyle="1" w:styleId="1822E74DFE814C8B9833CA1BB884B6AF">
    <w:name w:val="1822E74DFE814C8B9833CA1BB884B6AF"/>
    <w:rsid w:val="00063538"/>
  </w:style>
  <w:style w:type="paragraph" w:customStyle="1" w:styleId="F1B17072D25741249A211E8EEC8B3B69">
    <w:name w:val="F1B17072D25741249A211E8EEC8B3B69"/>
    <w:rsid w:val="00063538"/>
  </w:style>
  <w:style w:type="paragraph" w:customStyle="1" w:styleId="A4A788F011FB4A85A61E4C8A3022B6C8">
    <w:name w:val="A4A788F011FB4A85A61E4C8A3022B6C8"/>
    <w:rsid w:val="00063538"/>
  </w:style>
  <w:style w:type="paragraph" w:customStyle="1" w:styleId="32367A48704241D2A688D30A8AF2133D">
    <w:name w:val="32367A48704241D2A688D30A8AF2133D"/>
    <w:rsid w:val="00063538"/>
  </w:style>
  <w:style w:type="paragraph" w:customStyle="1" w:styleId="F0057CF8BBEB4E2C94E4C51808185425">
    <w:name w:val="F0057CF8BBEB4E2C94E4C51808185425"/>
    <w:rsid w:val="00063538"/>
  </w:style>
  <w:style w:type="paragraph" w:customStyle="1" w:styleId="20FBFB8D53164C0880D49CD626E031AE">
    <w:name w:val="20FBFB8D53164C0880D49CD626E031AE"/>
    <w:rsid w:val="00063538"/>
  </w:style>
  <w:style w:type="paragraph" w:customStyle="1" w:styleId="F4E0FBC7DAB146BE976E9A0DA052E7DA">
    <w:name w:val="F4E0FBC7DAB146BE976E9A0DA052E7DA"/>
    <w:rsid w:val="00063538"/>
  </w:style>
  <w:style w:type="paragraph" w:customStyle="1" w:styleId="A4C4D22D952347DB8A16C3D340371BDE">
    <w:name w:val="A4C4D22D952347DB8A16C3D340371BDE"/>
    <w:rsid w:val="00063538"/>
  </w:style>
  <w:style w:type="paragraph" w:customStyle="1" w:styleId="D048B6C89DD24D4EADC46DB2F438A04C">
    <w:name w:val="D048B6C89DD24D4EADC46DB2F438A04C"/>
    <w:rsid w:val="00063538"/>
  </w:style>
  <w:style w:type="paragraph" w:customStyle="1" w:styleId="C1E552D492F4400B97D807A555F72560">
    <w:name w:val="C1E552D492F4400B97D807A555F72560"/>
    <w:rsid w:val="00063538"/>
  </w:style>
  <w:style w:type="paragraph" w:customStyle="1" w:styleId="B0558648EA674DB194809BC75CB51218">
    <w:name w:val="B0558648EA674DB194809BC75CB51218"/>
    <w:rsid w:val="00063538"/>
  </w:style>
  <w:style w:type="paragraph" w:customStyle="1" w:styleId="FFC8D04DFFCE4F9E8C5204D77EBEA378">
    <w:name w:val="FFC8D04DFFCE4F9E8C5204D77EBEA378"/>
    <w:rsid w:val="00063538"/>
  </w:style>
  <w:style w:type="paragraph" w:customStyle="1" w:styleId="07E2C5AB5AE044A39F901B91CBC63AE6">
    <w:name w:val="07E2C5AB5AE044A39F901B91CBC63AE6"/>
    <w:rsid w:val="00063538"/>
  </w:style>
  <w:style w:type="paragraph" w:customStyle="1" w:styleId="CA64FB187A724559990E569804F67292">
    <w:name w:val="CA64FB187A724559990E569804F67292"/>
    <w:rsid w:val="00063538"/>
  </w:style>
  <w:style w:type="paragraph" w:customStyle="1" w:styleId="85A9E4E1DC124158B8E6E4659F02B60C">
    <w:name w:val="85A9E4E1DC124158B8E6E4659F02B60C"/>
    <w:rsid w:val="00063538"/>
  </w:style>
  <w:style w:type="paragraph" w:customStyle="1" w:styleId="FF39B3332BE444349469F0E92A37EE76">
    <w:name w:val="FF39B3332BE444349469F0E92A37EE76"/>
    <w:rsid w:val="00063538"/>
  </w:style>
  <w:style w:type="paragraph" w:customStyle="1" w:styleId="8E8E7E2977AF488A9B3F9ACB6AF37E2C">
    <w:name w:val="8E8E7E2977AF488A9B3F9ACB6AF37E2C"/>
    <w:rsid w:val="00063538"/>
  </w:style>
  <w:style w:type="paragraph" w:customStyle="1" w:styleId="43BE0D307C4F494AB8A0D41B2FE5CB1D">
    <w:name w:val="43BE0D307C4F494AB8A0D41B2FE5CB1D"/>
    <w:rsid w:val="00063538"/>
  </w:style>
  <w:style w:type="paragraph" w:customStyle="1" w:styleId="B509D7AE7293431AA9A8F95134473275">
    <w:name w:val="B509D7AE7293431AA9A8F95134473275"/>
    <w:rsid w:val="00063538"/>
  </w:style>
  <w:style w:type="paragraph" w:customStyle="1" w:styleId="9403569D89274A30BDD5FE3F28EDD056">
    <w:name w:val="9403569D89274A30BDD5FE3F28EDD056"/>
    <w:rsid w:val="00063538"/>
  </w:style>
  <w:style w:type="paragraph" w:customStyle="1" w:styleId="45CBE69335734EC19FB734585C7AA84B">
    <w:name w:val="45CBE69335734EC19FB734585C7AA84B"/>
    <w:rsid w:val="00063538"/>
  </w:style>
  <w:style w:type="paragraph" w:customStyle="1" w:styleId="8720A6D4B880446D84AFF865547DBB8D">
    <w:name w:val="8720A6D4B880446D84AFF865547DBB8D"/>
    <w:rsid w:val="00063538"/>
  </w:style>
  <w:style w:type="paragraph" w:customStyle="1" w:styleId="32AE811E4F0949A9B452BE08551E27DE">
    <w:name w:val="32AE811E4F0949A9B452BE08551E27DE"/>
    <w:rsid w:val="00063538"/>
  </w:style>
  <w:style w:type="paragraph" w:customStyle="1" w:styleId="E27BD992C49C49B6B922A3F7BD625D0C">
    <w:name w:val="E27BD992C49C49B6B922A3F7BD625D0C"/>
    <w:rsid w:val="00063538"/>
  </w:style>
  <w:style w:type="paragraph" w:customStyle="1" w:styleId="900FF883FF324C1B91E91598E3C3C0A8">
    <w:name w:val="900FF883FF324C1B91E91598E3C3C0A8"/>
    <w:rsid w:val="00063538"/>
  </w:style>
  <w:style w:type="paragraph" w:customStyle="1" w:styleId="8D19C743AF014308AF89B621E6174290">
    <w:name w:val="8D19C743AF014308AF89B621E6174290"/>
    <w:rsid w:val="00063538"/>
  </w:style>
  <w:style w:type="paragraph" w:customStyle="1" w:styleId="860205651389455D95D47ED9625AD8F7">
    <w:name w:val="860205651389455D95D47ED9625AD8F7"/>
    <w:rsid w:val="00063538"/>
  </w:style>
  <w:style w:type="paragraph" w:customStyle="1" w:styleId="48EB60CD1EE64658A5B737275F60024D">
    <w:name w:val="48EB60CD1EE64658A5B737275F60024D"/>
    <w:rsid w:val="00063538"/>
  </w:style>
  <w:style w:type="paragraph" w:customStyle="1" w:styleId="8DBF5D1A9D1442ADA69B93E4A87E5C27">
    <w:name w:val="8DBF5D1A9D1442ADA69B93E4A87E5C27"/>
    <w:rsid w:val="00063538"/>
  </w:style>
  <w:style w:type="paragraph" w:customStyle="1" w:styleId="07913E52774044C7A86D00348A627E6B">
    <w:name w:val="07913E52774044C7A86D00348A627E6B"/>
    <w:rsid w:val="00063538"/>
  </w:style>
  <w:style w:type="paragraph" w:customStyle="1" w:styleId="EFA6B00E0EF2465F9EB6319645F4E909">
    <w:name w:val="EFA6B00E0EF2465F9EB6319645F4E909"/>
    <w:rsid w:val="00063538"/>
  </w:style>
  <w:style w:type="paragraph" w:customStyle="1" w:styleId="550B9A4714594F12B5CFB853C1EA733B">
    <w:name w:val="550B9A4714594F12B5CFB853C1EA733B"/>
    <w:rsid w:val="00063538"/>
  </w:style>
  <w:style w:type="paragraph" w:customStyle="1" w:styleId="7B2678CBECA146928608E6233C64F6BB">
    <w:name w:val="7B2678CBECA146928608E6233C64F6BB"/>
    <w:rsid w:val="00063538"/>
  </w:style>
  <w:style w:type="paragraph" w:customStyle="1" w:styleId="DB27A57AFC414713A04ECDAE42368555">
    <w:name w:val="DB27A57AFC414713A04ECDAE42368555"/>
    <w:rsid w:val="00063538"/>
  </w:style>
  <w:style w:type="paragraph" w:customStyle="1" w:styleId="5358B418EABC48D2A10103073EC17AAD">
    <w:name w:val="5358B418EABC48D2A10103073EC17AAD"/>
    <w:rsid w:val="00063538"/>
  </w:style>
  <w:style w:type="paragraph" w:customStyle="1" w:styleId="AB60AF7CB09E4056AF2607F19F5CE03F">
    <w:name w:val="AB60AF7CB09E4056AF2607F19F5CE03F"/>
    <w:rsid w:val="00063538"/>
  </w:style>
  <w:style w:type="paragraph" w:customStyle="1" w:styleId="96A5A16B3CD64AA29194D09A0A51EE2E">
    <w:name w:val="96A5A16B3CD64AA29194D09A0A51EE2E"/>
    <w:rsid w:val="00063538"/>
  </w:style>
  <w:style w:type="paragraph" w:customStyle="1" w:styleId="215242EA37BD45A3BA0C9BB103363A1C">
    <w:name w:val="215242EA37BD45A3BA0C9BB103363A1C"/>
    <w:rsid w:val="00063538"/>
  </w:style>
  <w:style w:type="paragraph" w:customStyle="1" w:styleId="C5886CB4883D4184B66A3A32854B524B">
    <w:name w:val="C5886CB4883D4184B66A3A32854B524B"/>
    <w:rsid w:val="00063538"/>
  </w:style>
  <w:style w:type="paragraph" w:customStyle="1" w:styleId="51DDA2E0B87D494890249F59291EA015">
    <w:name w:val="51DDA2E0B87D494890249F59291EA015"/>
    <w:rsid w:val="00063538"/>
  </w:style>
  <w:style w:type="paragraph" w:customStyle="1" w:styleId="E4B90278FEDF4F28A01A63C8179BA6D8">
    <w:name w:val="E4B90278FEDF4F28A01A63C8179BA6D8"/>
    <w:rsid w:val="00063538"/>
  </w:style>
  <w:style w:type="paragraph" w:customStyle="1" w:styleId="511F5168636740998D14F89AD5D214D6">
    <w:name w:val="511F5168636740998D14F89AD5D214D6"/>
    <w:rsid w:val="00063538"/>
  </w:style>
  <w:style w:type="paragraph" w:customStyle="1" w:styleId="91FC65F29008458DA7C2BD4911051FBC">
    <w:name w:val="91FC65F29008458DA7C2BD4911051FBC"/>
    <w:rsid w:val="00063538"/>
  </w:style>
  <w:style w:type="paragraph" w:customStyle="1" w:styleId="FF509AAD7BEC493BBC2C44098682EC9F">
    <w:name w:val="FF509AAD7BEC493BBC2C44098682EC9F"/>
    <w:rsid w:val="00063538"/>
  </w:style>
  <w:style w:type="paragraph" w:customStyle="1" w:styleId="C118AF5D836E4D40A90B1A83C121EB31">
    <w:name w:val="C118AF5D836E4D40A90B1A83C121EB31"/>
    <w:rsid w:val="00063538"/>
  </w:style>
  <w:style w:type="paragraph" w:customStyle="1" w:styleId="7DB9E10B051A4D949FE4608159335993">
    <w:name w:val="7DB9E10B051A4D949FE4608159335993"/>
    <w:rsid w:val="00063538"/>
  </w:style>
  <w:style w:type="paragraph" w:customStyle="1" w:styleId="24B0A2C727034309B442786C165EF45D">
    <w:name w:val="24B0A2C727034309B442786C165EF45D"/>
    <w:rsid w:val="00063538"/>
  </w:style>
  <w:style w:type="paragraph" w:customStyle="1" w:styleId="1CBE3B417AF24789B6D4BF5C9468D472">
    <w:name w:val="1CBE3B417AF24789B6D4BF5C9468D472"/>
    <w:rsid w:val="00063538"/>
  </w:style>
  <w:style w:type="paragraph" w:customStyle="1" w:styleId="85DCEA70EF454C5C9DE24F406239E340">
    <w:name w:val="85DCEA70EF454C5C9DE24F406239E340"/>
    <w:rsid w:val="00063538"/>
  </w:style>
  <w:style w:type="paragraph" w:customStyle="1" w:styleId="1226682B0EE54801A0988454829D32D4">
    <w:name w:val="1226682B0EE54801A0988454829D32D4"/>
    <w:rsid w:val="00063538"/>
  </w:style>
  <w:style w:type="paragraph" w:customStyle="1" w:styleId="1743660D5835477AB973883CC19CD423">
    <w:name w:val="1743660D5835477AB973883CC19CD423"/>
    <w:rsid w:val="00063538"/>
  </w:style>
  <w:style w:type="paragraph" w:customStyle="1" w:styleId="5AA6784E6E9044C880618B7522731AA9">
    <w:name w:val="5AA6784E6E9044C880618B7522731AA9"/>
    <w:rsid w:val="00063538"/>
  </w:style>
  <w:style w:type="paragraph" w:customStyle="1" w:styleId="7BCDED08A22F475AA8E87135C62A7F4F">
    <w:name w:val="7BCDED08A22F475AA8E87135C62A7F4F"/>
    <w:rsid w:val="00063538"/>
  </w:style>
  <w:style w:type="paragraph" w:customStyle="1" w:styleId="0C465464198B4D84B2A827E5F0DB51FE">
    <w:name w:val="0C465464198B4D84B2A827E5F0DB51FE"/>
    <w:rsid w:val="00063538"/>
  </w:style>
  <w:style w:type="paragraph" w:customStyle="1" w:styleId="509F5E72061B4A77B90DE433C20EFB1F">
    <w:name w:val="509F5E72061B4A77B90DE433C20EFB1F"/>
    <w:rsid w:val="00063538"/>
  </w:style>
  <w:style w:type="paragraph" w:customStyle="1" w:styleId="381B34F791EA471D916DA85FC49E7C8B">
    <w:name w:val="381B34F791EA471D916DA85FC49E7C8B"/>
    <w:rsid w:val="00063538"/>
  </w:style>
  <w:style w:type="paragraph" w:customStyle="1" w:styleId="4938B0A30786474BAC90717564CCD133">
    <w:name w:val="4938B0A30786474BAC90717564CCD133"/>
    <w:rsid w:val="00063538"/>
  </w:style>
  <w:style w:type="paragraph" w:customStyle="1" w:styleId="381B34F791EA471D916DA85FC49E7C8B1">
    <w:name w:val="381B34F791EA471D916DA85FC49E7C8B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8B0A30786474BAC90717564CCD1331">
    <w:name w:val="4938B0A30786474BAC90717564CCD133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7C8B06934B76A08CEE08B084CAE21">
    <w:name w:val="CADB7C8B06934B76A08CEE08B084CAE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3D2D80304CD483924759FDE2E2E61">
    <w:name w:val="30183D2D80304CD483924759FDE2E2E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8F4138AC42578585139655548E641">
    <w:name w:val="583A8F4138AC42578585139655548E6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C9755ADD34E589E9AD6873D55E0941">
    <w:name w:val="D4CC9755ADD34E589E9AD6873D55E09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9">
    <w:name w:val="066F582693944C42BA135AEBA4DF2ADE9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2AF19654F43C7BF9835E842D0F8691">
    <w:name w:val="70E2AF19654F43C7BF9835E842D0F86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862563B74CA09BD096E55E8F00171">
    <w:name w:val="7EC9862563B74CA09BD096E55E8F0017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61995494A729812A89C3BACBEC81">
    <w:name w:val="FB16A61995494A729812A89C3BACBEC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3F6165DE47AB8F79A77094DFE0191">
    <w:name w:val="6F0E3F6165DE47AB8F79A77094DFE01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6E6407B64DC994C42CA1F1F45F4C1">
    <w:name w:val="C1356E6407B64DC994C42CA1F1F45F4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9056B2714529A6639238C7BE31901">
    <w:name w:val="1D759056B2714529A6639238C7BE319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B203C8B44A319FF7E1D901D5C2611">
    <w:name w:val="93CAB203C8B44A319FF7E1D901D5C26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3395FADD48F5BC0D529B7B4A20541">
    <w:name w:val="15373395FADD48F5BC0D529B7B4A205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892BDCE24E088A02DE73826AA9E01">
    <w:name w:val="DD95892BDCE24E088A02DE73826AA9E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E342DCB049598E4764C8118545751">
    <w:name w:val="666DE342DCB049598E4764C81185457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67D8C51E24F738E52F5A91DA6DDDE1">
    <w:name w:val="37E67D8C51E24F738E52F5A91DA6DDD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1">
    <w:name w:val="1DDE62B8114E47EC9DD36337AEB20EB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7E88F8824F02A3AA12C0734B56401">
    <w:name w:val="6A827E88F8824F02A3AA12C0734B564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2DFBD7C864614A64B9269453978251">
    <w:name w:val="9D02DFBD7C864614A64B92694539782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03FCBB564CE38F839FA335801A111">
    <w:name w:val="88E403FCBB564CE38F839FA335801A1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BE67280B42FFB9E00D23AD272B421">
    <w:name w:val="CE1EBE67280B42FFB9E00D23AD272B4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D22D952347DB8A16C3D340371BDE1">
    <w:name w:val="A4C4D22D952347DB8A16C3D340371BD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E74DFE814C8B9833CA1BB884B6AF1">
    <w:name w:val="1822E74DFE814C8B9833CA1BB884B6A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6C89DD24D4EADC46DB2F438A04C1">
    <w:name w:val="D048B6C89DD24D4EADC46DB2F438A04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4FFB960040C7A2E7D9422DAAC39B1">
    <w:name w:val="386A4FFB960040C7A2E7D9422DAAC39B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7072D25741249A211E8EEC8B3B691">
    <w:name w:val="F1B17072D25741249A211E8EEC8B3B6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52D492F4400B97D807A555F725601">
    <w:name w:val="C1E552D492F4400B97D807A555F7256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58648EA674DB194809BC75CB512181">
    <w:name w:val="B0558648EA674DB194809BC75CB5121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88F011FB4A85A61E4C8A3022B6C81">
    <w:name w:val="A4A788F011FB4A85A61E4C8A3022B6C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04DFFCE4F9E8C5204D77EBEA3781">
    <w:name w:val="FFC8D04DFFCE4F9E8C5204D77EBEA37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67A48704241D2A688D30A8AF2133D1">
    <w:name w:val="32367A48704241D2A688D30A8AF2133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2C5AB5AE044A39F901B91CBC63AE61">
    <w:name w:val="07E2C5AB5AE044A39F901B91CBC63AE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7CF8BBEB4E2C94E4C518081854251">
    <w:name w:val="F0057CF8BBEB4E2C94E4C5180818542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FB187A724559990E569804F672921">
    <w:name w:val="CA64FB187A724559990E569804F6729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9E4E1DC124158B8E6E4659F02B60C1">
    <w:name w:val="85A9E4E1DC124158B8E6E4659F02B60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B8D53164C0880D49CD626E031AE1">
    <w:name w:val="20FBFB8D53164C0880D49CD626E031A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B3332BE444349469F0E92A37EE761">
    <w:name w:val="FF39B3332BE444349469F0E92A37EE7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7E2977AF488A9B3F9ACB6AF37E2C1">
    <w:name w:val="8E8E7E2977AF488A9B3F9ACB6AF37E2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FBC7DAB146BE976E9A0DA052E7DA1">
    <w:name w:val="F4E0FBC7DAB146BE976E9A0DA052E7DA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0D307C4F494AB8A0D41B2FE5CB1D1">
    <w:name w:val="43BE0D307C4F494AB8A0D41B2FE5CB1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9D7AE7293431AA9A8F951344732751">
    <w:name w:val="B509D7AE7293431AA9A8F95134473275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3569D89274A30BDD5FE3F28EDD0561">
    <w:name w:val="9403569D89274A30BDD5FE3F28EDD056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E69335734EC19FB734585C7AA84B1">
    <w:name w:val="45CBE69335734EC19FB734585C7AA84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AF5D836E4D40A90B1A83C121EB311">
    <w:name w:val="C118AF5D836E4D40A90B1A83C121EB31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A6D4B880446D84AFF865547DBB8D1">
    <w:name w:val="8720A6D4B880446D84AFF865547DBB8D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E10B051A4D949FE46081593359931">
    <w:name w:val="7DB9E10B051A4D949FE4608159335993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811E4F0949A9B452BE08551E27DE1">
    <w:name w:val="32AE811E4F0949A9B452BE08551E27DE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0A2C727034309B442786C165EF45D1">
    <w:name w:val="24B0A2C727034309B442786C165EF45D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D992C49C49B6B922A3F7BD625D0C1">
    <w:name w:val="E27BD992C49C49B6B922A3F7BD625D0C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F5E72061B4A77B90DE433C20EFB1F1">
    <w:name w:val="509F5E72061B4A77B90DE433C20EFB1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FF883FF324C1B91E91598E3C3C0A81">
    <w:name w:val="900FF883FF324C1B91E91598E3C3C0A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E3B417AF24789B6D4BF5C9468D4721">
    <w:name w:val="1CBE3B417AF24789B6D4BF5C9468D47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9C743AF014308AF89B621E61742901">
    <w:name w:val="8D19C743AF014308AF89B621E6174290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60CD1EE64658A5B737275F60024D1">
    <w:name w:val="48EB60CD1EE64658A5B737275F60024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EA70EF454C5C9DE24F406239E3401">
    <w:name w:val="85DCEA70EF454C5C9DE24F406239E340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F5D1A9D1442ADA69B93E4A87E5C271">
    <w:name w:val="8DBF5D1A9D1442ADA69B93E4A87E5C27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3E52774044C7A86D00348A627E6B1">
    <w:name w:val="07913E52774044C7A86D00348A627E6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6B00E0EF2465F9EB6319645F4E9091">
    <w:name w:val="EFA6B00E0EF2465F9EB6319645F4E909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A4714594F12B5CFB853C1EA733B1">
    <w:name w:val="550B9A4714594F12B5CFB853C1EA733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678CBECA146928608E6233C64F6BB1">
    <w:name w:val="7B2678CBECA146928608E6233C64F6B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682B0EE54801A0988454829D32D41">
    <w:name w:val="1226682B0EE54801A0988454829D32D4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7A57AFC414713A04ECDAE423685551">
    <w:name w:val="DB27A57AFC414713A04ECDAE42368555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3660D5835477AB973883CC19CD4231">
    <w:name w:val="1743660D5835477AB973883CC19CD423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B418EABC48D2A10103073EC17AAD1">
    <w:name w:val="5358B418EABC48D2A10103073EC17AAD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0AF7CB09E4056AF2607F19F5CE03F1">
    <w:name w:val="AB60AF7CB09E4056AF2607F19F5CE03F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A16B3CD64AA29194D09A0A51EE2E1">
    <w:name w:val="96A5A16B3CD64AA29194D09A0A51EE2E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242EA37BD45A3BA0C9BB103363A1C1">
    <w:name w:val="215242EA37BD45A3BA0C9BB103363A1C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86CB4883D4184B66A3A32854B524B1">
    <w:name w:val="C5886CB4883D4184B66A3A32854B524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A2E0B87D494890249F59291EA0151">
    <w:name w:val="51DDA2E0B87D494890249F59291EA015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784E6E9044C880618B7522731AA91">
    <w:name w:val="5AA6784E6E9044C880618B7522731AA9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90278FEDF4F28A01A63C8179BA6D81">
    <w:name w:val="E4B90278FEDF4F28A01A63C8179BA6D8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DED08A22F475AA8E87135C62A7F4F1">
    <w:name w:val="7BCDED08A22F475AA8E87135C62A7F4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F5168636740998D14F89AD5D214D61">
    <w:name w:val="511F5168636740998D14F89AD5D214D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65464198B4D84B2A827E5F0DB51FE1">
    <w:name w:val="0C465464198B4D84B2A827E5F0DB51F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C65F29008458DA7C2BD4911051FBC1">
    <w:name w:val="91FC65F29008458DA7C2BD4911051FB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09AAD7BEC493BBC2C44098682EC9F1">
    <w:name w:val="FF509AAD7BEC493BBC2C44098682EC9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34F791EA471D916DA85FC49E7C8B2">
    <w:name w:val="381B34F791EA471D916DA85FC49E7C8B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8B0A30786474BAC90717564CCD1332">
    <w:name w:val="4938B0A30786474BAC90717564CCD133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7C8B06934B76A08CEE08B084CAE22">
    <w:name w:val="CADB7C8B06934B76A08CEE08B084CAE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3D2D80304CD483924759FDE2E2E62">
    <w:name w:val="30183D2D80304CD483924759FDE2E2E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8F4138AC42578585139655548E642">
    <w:name w:val="583A8F4138AC42578585139655548E6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C9755ADD34E589E9AD6873D55E0942">
    <w:name w:val="D4CC9755ADD34E589E9AD6873D55E09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10">
    <w:name w:val="066F582693944C42BA135AEBA4DF2ADE10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2AF19654F43C7BF9835E842D0F8692">
    <w:name w:val="70E2AF19654F43C7BF9835E842D0F869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862563B74CA09BD096E55E8F00172">
    <w:name w:val="7EC9862563B74CA09BD096E55E8F0017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61995494A729812A89C3BACBEC82">
    <w:name w:val="FB16A61995494A729812A89C3BACBEC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3F6165DE47AB8F79A77094DFE0192">
    <w:name w:val="6F0E3F6165DE47AB8F79A77094DFE019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6E6407B64DC994C42CA1F1F45F4C2">
    <w:name w:val="C1356E6407B64DC994C42CA1F1F45F4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9056B2714529A6639238C7BE31902">
    <w:name w:val="1D759056B2714529A6639238C7BE319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B203C8B44A319FF7E1D901D5C2612">
    <w:name w:val="93CAB203C8B44A319FF7E1D901D5C261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3395FADD48F5BC0D529B7B4A20542">
    <w:name w:val="15373395FADD48F5BC0D529B7B4A205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892BDCE24E088A02DE73826AA9E02">
    <w:name w:val="DD95892BDCE24E088A02DE73826AA9E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E342DCB049598E4764C8118545752">
    <w:name w:val="666DE342DCB049598E4764C81185457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67D8C51E24F738E52F5A91DA6DDDE2">
    <w:name w:val="37E67D8C51E24F738E52F5A91DA6DDD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2">
    <w:name w:val="1DDE62B8114E47EC9DD36337AEB20EB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7E88F8824F02A3AA12C0734B56402">
    <w:name w:val="6A827E88F8824F02A3AA12C0734B564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2DFBD7C864614A64B9269453978252">
    <w:name w:val="9D02DFBD7C864614A64B92694539782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03FCBB564CE38F839FA335801A112">
    <w:name w:val="88E403FCBB564CE38F839FA335801A11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BE67280B42FFB9E00D23AD272B422">
    <w:name w:val="CE1EBE67280B42FFB9E00D23AD272B4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D22D952347DB8A16C3D340371BDE2">
    <w:name w:val="A4C4D22D952347DB8A16C3D340371BD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E74DFE814C8B9833CA1BB884B6AF2">
    <w:name w:val="1822E74DFE814C8B9833CA1BB884B6A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6C89DD24D4EADC46DB2F438A04C2">
    <w:name w:val="D048B6C89DD24D4EADC46DB2F438A04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4FFB960040C7A2E7D9422DAAC39B2">
    <w:name w:val="386A4FFB960040C7A2E7D9422DAAC39B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7072D25741249A211E8EEC8B3B692">
    <w:name w:val="F1B17072D25741249A211E8EEC8B3B69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52D492F4400B97D807A555F725602">
    <w:name w:val="C1E552D492F4400B97D807A555F7256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58648EA674DB194809BC75CB512182">
    <w:name w:val="B0558648EA674DB194809BC75CB5121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88F011FB4A85A61E4C8A3022B6C82">
    <w:name w:val="A4A788F011FB4A85A61E4C8A3022B6C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04DFFCE4F9E8C5204D77EBEA3782">
    <w:name w:val="FFC8D04DFFCE4F9E8C5204D77EBEA37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67A48704241D2A688D30A8AF2133D2">
    <w:name w:val="32367A48704241D2A688D30A8AF2133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2C5AB5AE044A39F901B91CBC63AE62">
    <w:name w:val="07E2C5AB5AE044A39F901B91CBC63AE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7CF8BBEB4E2C94E4C518081854252">
    <w:name w:val="F0057CF8BBEB4E2C94E4C5180818542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FB187A724559990E569804F672922">
    <w:name w:val="CA64FB187A724559990E569804F6729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9E4E1DC124158B8E6E4659F02B60C2">
    <w:name w:val="85A9E4E1DC124158B8E6E4659F02B60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B8D53164C0880D49CD626E031AE2">
    <w:name w:val="20FBFB8D53164C0880D49CD626E031A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B3332BE444349469F0E92A37EE762">
    <w:name w:val="FF39B3332BE444349469F0E92A37EE7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7E2977AF488A9B3F9ACB6AF37E2C2">
    <w:name w:val="8E8E7E2977AF488A9B3F9ACB6AF37E2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FBC7DAB146BE976E9A0DA052E7DA2">
    <w:name w:val="F4E0FBC7DAB146BE976E9A0DA052E7DA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0D307C4F494AB8A0D41B2FE5CB1D2">
    <w:name w:val="43BE0D307C4F494AB8A0D41B2FE5CB1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9D7AE7293431AA9A8F951344732752">
    <w:name w:val="B509D7AE7293431AA9A8F95134473275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3569D89274A30BDD5FE3F28EDD0562">
    <w:name w:val="9403569D89274A30BDD5FE3F28EDD056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E69335734EC19FB734585C7AA84B2">
    <w:name w:val="45CBE69335734EC19FB734585C7AA84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AF5D836E4D40A90B1A83C121EB312">
    <w:name w:val="C118AF5D836E4D40A90B1A83C121EB31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A6D4B880446D84AFF865547DBB8D2">
    <w:name w:val="8720A6D4B880446D84AFF865547DBB8D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E10B051A4D949FE46081593359932">
    <w:name w:val="7DB9E10B051A4D949FE4608159335993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811E4F0949A9B452BE08551E27DE2">
    <w:name w:val="32AE811E4F0949A9B452BE08551E27DE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0A2C727034309B442786C165EF45D2">
    <w:name w:val="24B0A2C727034309B442786C165EF45D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D992C49C49B6B922A3F7BD625D0C2">
    <w:name w:val="E27BD992C49C49B6B922A3F7BD625D0C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F5E72061B4A77B90DE433C20EFB1F2">
    <w:name w:val="509F5E72061B4A77B90DE433C20EFB1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FF883FF324C1B91E91598E3C3C0A82">
    <w:name w:val="900FF883FF324C1B91E91598E3C3C0A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E3B417AF24789B6D4BF5C9468D4722">
    <w:name w:val="1CBE3B417AF24789B6D4BF5C9468D47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9C743AF014308AF89B621E61742902">
    <w:name w:val="8D19C743AF014308AF89B621E6174290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60CD1EE64658A5B737275F60024D2">
    <w:name w:val="48EB60CD1EE64658A5B737275F60024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EA70EF454C5C9DE24F406239E3402">
    <w:name w:val="85DCEA70EF454C5C9DE24F406239E340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F5D1A9D1442ADA69B93E4A87E5C272">
    <w:name w:val="8DBF5D1A9D1442ADA69B93E4A87E5C27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3E52774044C7A86D00348A627E6B2">
    <w:name w:val="07913E52774044C7A86D00348A627E6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6B00E0EF2465F9EB6319645F4E9092">
    <w:name w:val="EFA6B00E0EF2465F9EB6319645F4E909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A4714594F12B5CFB853C1EA733B2">
    <w:name w:val="550B9A4714594F12B5CFB853C1EA733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678CBECA146928608E6233C64F6BB2">
    <w:name w:val="7B2678CBECA146928608E6233C64F6B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682B0EE54801A0988454829D32D42">
    <w:name w:val="1226682B0EE54801A0988454829D32D4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7A57AFC414713A04ECDAE423685552">
    <w:name w:val="DB27A57AFC414713A04ECDAE42368555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3660D5835477AB973883CC19CD4232">
    <w:name w:val="1743660D5835477AB973883CC19CD423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B418EABC48D2A10103073EC17AAD2">
    <w:name w:val="5358B418EABC48D2A10103073EC17AAD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0AF7CB09E4056AF2607F19F5CE03F2">
    <w:name w:val="AB60AF7CB09E4056AF2607F19F5CE03F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A16B3CD64AA29194D09A0A51EE2E2">
    <w:name w:val="96A5A16B3CD64AA29194D09A0A51EE2E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242EA37BD45A3BA0C9BB103363A1C2">
    <w:name w:val="215242EA37BD45A3BA0C9BB103363A1C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86CB4883D4184B66A3A32854B524B2">
    <w:name w:val="C5886CB4883D4184B66A3A32854B524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A2E0B87D494890249F59291EA0152">
    <w:name w:val="51DDA2E0B87D494890249F59291EA015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784E6E9044C880618B7522731AA92">
    <w:name w:val="5AA6784E6E9044C880618B7522731AA9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90278FEDF4F28A01A63C8179BA6D82">
    <w:name w:val="E4B90278FEDF4F28A01A63C8179BA6D8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DED08A22F475AA8E87135C62A7F4F2">
    <w:name w:val="7BCDED08A22F475AA8E87135C62A7F4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F5168636740998D14F89AD5D214D62">
    <w:name w:val="511F5168636740998D14F89AD5D214D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65464198B4D84B2A827E5F0DB51FE2">
    <w:name w:val="0C465464198B4D84B2A827E5F0DB51F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C65F29008458DA7C2BD4911051FBC2">
    <w:name w:val="91FC65F29008458DA7C2BD4911051FB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09AAD7BEC493BBC2C44098682EC9F2">
    <w:name w:val="FF509AAD7BEC493BBC2C44098682EC9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831A921040619ADADF67F5770467">
    <w:name w:val="AFA8831A921040619ADADF67F5770467"/>
    <w:rsid w:val="00063538"/>
  </w:style>
  <w:style w:type="paragraph" w:customStyle="1" w:styleId="B7EE613F849444808AB2E293E4B9976E">
    <w:name w:val="B7EE613F849444808AB2E293E4B9976E"/>
    <w:rsid w:val="00876073"/>
  </w:style>
  <w:style w:type="paragraph" w:customStyle="1" w:styleId="2609C905544743C8A00BA70E47F12D8E">
    <w:name w:val="2609C905544743C8A00BA70E47F12D8E"/>
    <w:rsid w:val="00E16B9E"/>
  </w:style>
  <w:style w:type="paragraph" w:customStyle="1" w:styleId="20E05CD304184D7DBD8CB18A46CBFD66">
    <w:name w:val="20E05CD304184D7DBD8CB18A46CBFD66"/>
    <w:rsid w:val="00E16B9E"/>
  </w:style>
  <w:style w:type="paragraph" w:customStyle="1" w:styleId="B7EE613F849444808AB2E293E4B9976E1">
    <w:name w:val="B7EE613F849444808AB2E293E4B9976E1"/>
    <w:rsid w:val="00F94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381B34F791EA471D916DA85FC49E7C8B3">
    <w:name w:val="381B34F791EA471D916DA85FC49E7C8B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C905544743C8A00BA70E47F12D8E1">
    <w:name w:val="2609C905544743C8A00BA70E47F12D8E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5CD304184D7DBD8CB18A46CBFD661">
    <w:name w:val="20E05CD304184D7DBD8CB18A46CBFD66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7C8B06934B76A08CEE08B084CAE23">
    <w:name w:val="CADB7C8B06934B76A08CEE08B084CAE2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3D2D80304CD483924759FDE2E2E63">
    <w:name w:val="30183D2D80304CD483924759FDE2E2E6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8F4138AC42578585139655548E643">
    <w:name w:val="583A8F4138AC42578585139655548E64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C9755ADD34E589E9AD6873D55E0943">
    <w:name w:val="D4CC9755ADD34E589E9AD6873D55E094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11">
    <w:name w:val="066F582693944C42BA135AEBA4DF2ADE1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2AF19654F43C7BF9835E842D0F8693">
    <w:name w:val="70E2AF19654F43C7BF9835E842D0F869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862563B74CA09BD096E55E8F00173">
    <w:name w:val="7EC9862563B74CA09BD096E55E8F0017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61995494A729812A89C3BACBEC83">
    <w:name w:val="FB16A61995494A729812A89C3BACBEC8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3F6165DE47AB8F79A77094DFE0193">
    <w:name w:val="6F0E3F6165DE47AB8F79A77094DFE019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6E6407B64DC994C42CA1F1F45F4C3">
    <w:name w:val="C1356E6407B64DC994C42CA1F1F45F4C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9056B2714529A6639238C7BE31903">
    <w:name w:val="1D759056B2714529A6639238C7BE3190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B203C8B44A319FF7E1D901D5C2613">
    <w:name w:val="93CAB203C8B44A319FF7E1D901D5C261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3395FADD48F5BC0D529B7B4A20543">
    <w:name w:val="15373395FADD48F5BC0D529B7B4A2054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892BDCE24E088A02DE73826AA9E03">
    <w:name w:val="DD95892BDCE24E088A02DE73826AA9E0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E342DCB049598E4764C8118545753">
    <w:name w:val="666DE342DCB049598E4764C811854575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67D8C51E24F738E52F5A91DA6DDDE3">
    <w:name w:val="37E67D8C51E24F738E52F5A91DA6DDDE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3">
    <w:name w:val="1DDE62B8114E47EC9DD36337AEB20EBD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7E88F8824F02A3AA12C0734B56403">
    <w:name w:val="6A827E88F8824F02A3AA12C0734B5640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2DFBD7C864614A64B9269453978253">
    <w:name w:val="9D02DFBD7C864614A64B926945397825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03FCBB564CE38F839FA335801A113">
    <w:name w:val="88E403FCBB564CE38F839FA335801A11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BE67280B42FFB9E00D23AD272B423">
    <w:name w:val="CE1EBE67280B42FFB9E00D23AD272B42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D22D952347DB8A16C3D340371BDE3">
    <w:name w:val="A4C4D22D952347DB8A16C3D340371BDE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E74DFE814C8B9833CA1BB884B6AF3">
    <w:name w:val="1822E74DFE814C8B9833CA1BB884B6AF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6C89DD24D4EADC46DB2F438A04C3">
    <w:name w:val="D048B6C89DD24D4EADC46DB2F438A04C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6D8254A884678993E9C5D6F99D376">
    <w:name w:val="0EF6D8254A884678993E9C5D6F99D376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0ED0A87F4437AE2A4E1548953208">
    <w:name w:val="45DE0ED0A87F4437AE2A4E1548953208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B14D7F514289A1DB02B4409D9969">
    <w:name w:val="7E35B14D7F514289A1DB02B4409D9969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A20D27E94DB6A10755EEEE87D3C2">
    <w:name w:val="968BA20D27E94DB6A10755EEEE87D3C2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4560660D84838AFFE8DA0146ACF44">
    <w:name w:val="E114560660D84838AFFE8DA0146ACF44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311F821F2449CB6DEBDD2234AB37B">
    <w:name w:val="A50311F821F2449CB6DEBDD2234AB37B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A6D1EAE3440CAF90647954D45BA1">
    <w:name w:val="7306A6D1EAE3440CAF90647954D45BA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14017F05344FDA74BCC27A27944A3">
    <w:name w:val="73E14017F05344FDA74BCC27A27944A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BE1D00F4531B5ABE3FF5EFB9F85">
    <w:name w:val="63686BE1D00F4531B5ABE3FF5EFB9F85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5123E9824E7A8E012251ED844C1C">
    <w:name w:val="8EF35123E9824E7A8E012251ED844C1C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9B20BB8134228B790762D32B2469C">
    <w:name w:val="BBA9B20BB8134228B790762D32B2469C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50B01317F4E39B51074A2466812DD">
    <w:name w:val="14C50B01317F4E39B51074A2466812DD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71A8600DE4964A28027240B166483">
    <w:name w:val="F9F71A8600DE4964A28027240B16648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A2B261F2410895D32215CBA66F78">
    <w:name w:val="04BFA2B261F2410895D32215CBA66F78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6D7F7D8CC45A88107320AB1F50DF1">
    <w:name w:val="9A16D7F7D8CC45A88107320AB1F50DF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7059A805241ADACFADBC7C5AB4EFB">
    <w:name w:val="7717059A805241ADACFADBC7C5AB4EFB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4B1D9B8D54ACA8A95A4D728048A1B">
    <w:name w:val="4654B1D9B8D54ACA8A95A4D728048A1B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0BB379A7F45479EF2C39B7E027EF6">
    <w:name w:val="1760BB379A7F45479EF2C39B7E027EF6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A5863136544D8A0B3AB63E81C8D97">
    <w:name w:val="D20A5863136544D8A0B3AB63E81C8D97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E071E577E4358818C1CC1EC508D0F">
    <w:name w:val="2B4E071E577E4358818C1CC1EC508D0F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73BF496D4154AAAE1EDF97FC5453">
    <w:name w:val="698573BF496D4154AAAE1EDF97FC5453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9A9ECEEE4979843A75A3A9511C0D">
    <w:name w:val="03FB9A9ECEEE4979843A75A3A9511C0D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369D2A63741DB9BF011CE49D8CF71">
    <w:name w:val="380369D2A63741DB9BF011CE49D8CF71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2FB010D74917A5407657D70E2234">
    <w:name w:val="44352FB010D74917A5407657D70E2234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45A459CE44A6E9B2DC05BA541E45E">
    <w:name w:val="30645A459CE44A6E9B2DC05BA541E45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AEF8A584C82904C26A1A243AB0C">
    <w:name w:val="5A540AEF8A584C82904C26A1A243AB0C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C0792ECD406488A4EA5EF0147087">
    <w:name w:val="AB26C0792ECD406488A4EA5EF0147087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3736650064D59A8F5DF8842BFC58E">
    <w:name w:val="57E3736650064D59A8F5DF8842BFC58E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91579ABFC4FB1BA858C8926B9DBEE">
    <w:name w:val="01B91579ABFC4FB1BA858C8926B9DBE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BC2D786D4AE6B40D84A3BC941910">
    <w:name w:val="14EEBC2D786D4AE6B40D84A3BC941910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FB16EA284FC3B752594073239BB4">
    <w:name w:val="9093FB16EA284FC3B752594073239BB4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52312646494BA6038C57A59C72A7">
    <w:name w:val="D4C552312646494BA6038C57A59C72A7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68A4AD444812BC39F134FB9E8183">
    <w:name w:val="D44F68A4AD444812BC39F134FB9E8183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3C56DC49840C7998D75B93C4E7FEA">
    <w:name w:val="3EF3C56DC49840C7998D75B93C4E7FEA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8464F6A884D6882957FD3ED2C46BD">
    <w:name w:val="4CB8464F6A884D6882957FD3ED2C46BD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CAEC4B34D41D1A4024C48B1FD79C1">
    <w:name w:val="313CAEC4B34D41D1A4024C48B1FD79C1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00233ABA475E8CF381DF3482014E">
    <w:name w:val="8A0C00233ABA475E8CF381DF3482014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0BC369729425E9316F154C6CA29FA">
    <w:name w:val="4BD0BC369729425E9316F154C6CA29FA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A0EFEA1C14987ABADB862C00F1EC2">
    <w:name w:val="7A3A0EFEA1C14987ABADB862C00F1EC2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7C0626A4F48D2B0A38EEBDB7497CD">
    <w:name w:val="6D07C0626A4F48D2B0A38EEBDB7497CD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42D0D3414C3C820E36581A56FC8C">
    <w:name w:val="A79342D0D3414C3C820E36581A56FC8C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AB6B4A62141B09470EB55CD1D8A04">
    <w:name w:val="7ADAB6B4A62141B09470EB55CD1D8A04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D6FDD18264DF9A770F0DE2F2EB430">
    <w:name w:val="7E4D6FDD18264DF9A770F0DE2F2EB430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8927F3FBB4E599C33C76CA0EEF8F6">
    <w:name w:val="1548927F3FBB4E599C33C76CA0EEF8F6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6C80596A64BD7A751D6A89AF78138">
    <w:name w:val="2946C80596A64BD7A751D6A89AF78138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1A6884DD4CB49FB49FD9EBFB737E">
    <w:name w:val="BC6E1A6884DD4CB49FB49FD9EBFB737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C23FF122B47C99E40426E4029A24E">
    <w:name w:val="299C23FF122B47C99E40426E4029A24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A2F9EED04302A9265F812DD80187">
    <w:name w:val="2775A2F9EED04302A9265F812DD80187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C59A23FD44D20AF3B98081C8E1519">
    <w:name w:val="878C59A23FD44D20AF3B98081C8E1519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12C1C82AA4626B6A842C0B35F65CD">
    <w:name w:val="49112C1C82AA4626B6A842C0B35F65CD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CED42EFE748BCB8A5DB43638F73FF">
    <w:name w:val="112CED42EFE748BCB8A5DB43638F73FF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B4092A79248D5A11AFA66F70AB127">
    <w:name w:val="089B4092A79248D5A11AFA66F70AB127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4A34"/>
    <w:rPr>
      <w:color w:val="808080"/>
    </w:rPr>
  </w:style>
  <w:style w:type="paragraph" w:customStyle="1" w:styleId="066F582693944C42BA135AEBA4DF2ADE">
    <w:name w:val="066F582693944C42BA135AEBA4DF2ADE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F3864B3EB458F97787262292375D8">
    <w:name w:val="45BF3864B3EB458F97787262292375D8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AB062AAA04785B348D340388B1F61">
    <w:name w:val="905AB062AAA04785B348D340388B1F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97EE0A50E4E2BBE0F300413EB8991">
    <w:name w:val="31597EE0A50E4E2BBE0F300413EB89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">
    <w:name w:val="61506A83622F4B22A1116B20454D2E7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1">
    <w:name w:val="066F582693944C42BA135AEBA4DF2AD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">
    <w:name w:val="17F109FC40C4461B8DD10AA4F74D566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">
    <w:name w:val="00BB03A700754A1C8FD75FF03EA4324E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">
    <w:name w:val="226AED5B963242F9920E7B051EDFAC9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">
    <w:name w:val="A06346ED979047FDB73FF2D02228404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">
    <w:name w:val="8E929094BC7747F8A1C68C62CA8C647F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F3864B3EB458F97787262292375D81">
    <w:name w:val="45BF3864B3EB458F97787262292375D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AB062AAA04785B348D340388B1F611">
    <w:name w:val="905AB062AAA04785B348D340388B1F6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97EE0A50E4E2BBE0F300413EB89911">
    <w:name w:val="31597EE0A50E4E2BBE0F300413EB899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1">
    <w:name w:val="61506A83622F4B22A1116B20454D2E7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2">
    <w:name w:val="066F582693944C42BA135AEBA4DF2AD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1">
    <w:name w:val="17F109FC40C4461B8DD10AA4F74D5663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1">
    <w:name w:val="00BB03A700754A1C8FD75FF03EA4324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1">
    <w:name w:val="226AED5B963242F9920E7B051EDFAC9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1">
    <w:name w:val="A06346ED979047FDB73FF2D022284043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1">
    <w:name w:val="8E929094BC7747F8A1C68C62CA8C647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">
    <w:name w:val="AA497F971A3C47E6BF7966127A1A8B1E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">
    <w:name w:val="496020D93D97432382456B5F71ABA3FA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">
    <w:name w:val="59FD112539074178951B6A32143777AA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2">
    <w:name w:val="61506A83622F4B22A1116B20454D2E7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3">
    <w:name w:val="066F582693944C42BA135AEBA4DF2ADE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2">
    <w:name w:val="17F109FC40C4461B8DD10AA4F74D5663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2">
    <w:name w:val="00BB03A700754A1C8FD75FF03EA4324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2">
    <w:name w:val="226AED5B963242F9920E7B051EDFAC9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2">
    <w:name w:val="A06346ED979047FDB73FF2D022284043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2">
    <w:name w:val="8E929094BC7747F8A1C68C62CA8C647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1">
    <w:name w:val="AA497F971A3C47E6BF7966127A1A8B1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1">
    <w:name w:val="496020D93D97432382456B5F71ABA3FA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1">
    <w:name w:val="59FD112539074178951B6A32143777AA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3">
    <w:name w:val="61506A83622F4B22A1116B20454D2E74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4">
    <w:name w:val="066F582693944C42BA135AEBA4DF2ADE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3">
    <w:name w:val="17F109FC40C4461B8DD10AA4F74D5663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3">
    <w:name w:val="00BB03A700754A1C8FD75FF03EA4324E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3">
    <w:name w:val="226AED5B963242F9920E7B051EDFAC95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3">
    <w:name w:val="A06346ED979047FDB73FF2D022284043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3">
    <w:name w:val="8E929094BC7747F8A1C68C62CA8C647F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2">
    <w:name w:val="AA497F971A3C47E6BF7966127A1A8B1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2">
    <w:name w:val="496020D93D97432382456B5F71ABA3FA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2">
    <w:name w:val="59FD112539074178951B6A32143777AA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4">
    <w:name w:val="61506A83622F4B22A1116B20454D2E74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5">
    <w:name w:val="066F582693944C42BA135AEBA4DF2ADE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4">
    <w:name w:val="17F109FC40C4461B8DD10AA4F74D5663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4">
    <w:name w:val="00BB03A700754A1C8FD75FF03EA4324E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4">
    <w:name w:val="226AED5B963242F9920E7B051EDFAC95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4">
    <w:name w:val="A06346ED979047FDB73FF2D022284043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4">
    <w:name w:val="8E929094BC7747F8A1C68C62CA8C647F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3">
    <w:name w:val="AA497F971A3C47E6BF7966127A1A8B1E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3">
    <w:name w:val="496020D93D97432382456B5F71ABA3FA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3">
    <w:name w:val="59FD112539074178951B6A32143777AA3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06A83622F4B22A1116B20454D2E745">
    <w:name w:val="61506A83622F4B22A1116B20454D2E74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6">
    <w:name w:val="066F582693944C42BA135AEBA4DF2ADE6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109FC40C4461B8DD10AA4F74D56635">
    <w:name w:val="17F109FC40C4461B8DD10AA4F74D5663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03A700754A1C8FD75FF03EA4324E5">
    <w:name w:val="00BB03A700754A1C8FD75FF03EA4324E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AED5B963242F9920E7B051EDFAC955">
    <w:name w:val="226AED5B963242F9920E7B051EDFAC95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46ED979047FDB73FF2D0222840435">
    <w:name w:val="A06346ED979047FDB73FF2D022284043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29094BC7747F8A1C68C62CA8C647F5">
    <w:name w:val="8E929094BC7747F8A1C68C62CA8C647F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97F971A3C47E6BF7966127A1A8B1E4">
    <w:name w:val="AA497F971A3C47E6BF7966127A1A8B1E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4">
    <w:name w:val="496020D93D97432382456B5F71ABA3FA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4">
    <w:name w:val="59FD112539074178951B6A32143777AA4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7">
    <w:name w:val="066F582693944C42BA135AEBA4DF2ADE7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DBA1CEB4445CAA8ED0DE59BAECDB">
    <w:name w:val="D349DBA1CEB4445CAA8ED0DE59BAECDB"/>
    <w:rsid w:val="00063538"/>
  </w:style>
  <w:style w:type="paragraph" w:customStyle="1" w:styleId="AA497F971A3C47E6BF7966127A1A8B1E5">
    <w:name w:val="AA497F971A3C47E6BF7966127A1A8B1E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020D93D97432382456B5F71ABA3FA5">
    <w:name w:val="496020D93D97432382456B5F71ABA3FA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112539074178951B6A32143777AA5">
    <w:name w:val="59FD112539074178951B6A32143777AA5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8">
    <w:name w:val="066F582693944C42BA135AEBA4DF2ADE8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">
    <w:name w:val="1DDE62B8114E47EC9DD36337AEB20EBD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9E2E248904A33B59E55D836D2E2BB">
    <w:name w:val="5339E2E248904A33B59E55D836D2E2BB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76245FAC4C8AA6570E3F745CEFE9">
    <w:name w:val="6ED776245FAC4C8AA6570E3F745CEFE9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942EB38C34A378DD56C94470C3E38">
    <w:name w:val="D72942EB38C34A378DD56C94470C3E38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3498FFDB4A239CBBB849858A787A">
    <w:name w:val="A5593498FFDB4A239CBBB849858A787A"/>
    <w:rsid w:val="00063538"/>
  </w:style>
  <w:style w:type="paragraph" w:customStyle="1" w:styleId="6A827E88F8824F02A3AA12C0734B5640">
    <w:name w:val="6A827E88F8824F02A3AA12C0734B5640"/>
    <w:rsid w:val="00063538"/>
  </w:style>
  <w:style w:type="paragraph" w:customStyle="1" w:styleId="9D02DFBD7C864614A64B926945397825">
    <w:name w:val="9D02DFBD7C864614A64B926945397825"/>
    <w:rsid w:val="00063538"/>
  </w:style>
  <w:style w:type="paragraph" w:customStyle="1" w:styleId="88E403FCBB564CE38F839FA335801A11">
    <w:name w:val="88E403FCBB564CE38F839FA335801A11"/>
    <w:rsid w:val="00063538"/>
  </w:style>
  <w:style w:type="paragraph" w:customStyle="1" w:styleId="1D759056B2714529A6639238C7BE3190">
    <w:name w:val="1D759056B2714529A6639238C7BE3190"/>
    <w:rsid w:val="00063538"/>
  </w:style>
  <w:style w:type="paragraph" w:customStyle="1" w:styleId="93CAB203C8B44A319FF7E1D901D5C261">
    <w:name w:val="93CAB203C8B44A319FF7E1D901D5C261"/>
    <w:rsid w:val="00063538"/>
  </w:style>
  <w:style w:type="paragraph" w:customStyle="1" w:styleId="15373395FADD48F5BC0D529B7B4A2054">
    <w:name w:val="15373395FADD48F5BC0D529B7B4A2054"/>
    <w:rsid w:val="00063538"/>
  </w:style>
  <w:style w:type="paragraph" w:customStyle="1" w:styleId="DD95892BDCE24E088A02DE73826AA9E0">
    <w:name w:val="DD95892BDCE24E088A02DE73826AA9E0"/>
    <w:rsid w:val="00063538"/>
  </w:style>
  <w:style w:type="paragraph" w:customStyle="1" w:styleId="37E67D8C51E24F738E52F5A91DA6DDDE">
    <w:name w:val="37E67D8C51E24F738E52F5A91DA6DDDE"/>
    <w:rsid w:val="00063538"/>
  </w:style>
  <w:style w:type="paragraph" w:customStyle="1" w:styleId="CADB7C8B06934B76A08CEE08B084CAE2">
    <w:name w:val="CADB7C8B06934B76A08CEE08B084CAE2"/>
    <w:rsid w:val="00063538"/>
  </w:style>
  <w:style w:type="paragraph" w:customStyle="1" w:styleId="30183D2D80304CD483924759FDE2E2E6">
    <w:name w:val="30183D2D80304CD483924759FDE2E2E6"/>
    <w:rsid w:val="00063538"/>
  </w:style>
  <w:style w:type="paragraph" w:customStyle="1" w:styleId="583A8F4138AC42578585139655548E64">
    <w:name w:val="583A8F4138AC42578585139655548E64"/>
    <w:rsid w:val="00063538"/>
  </w:style>
  <w:style w:type="paragraph" w:customStyle="1" w:styleId="D4CC9755ADD34E589E9AD6873D55E094">
    <w:name w:val="D4CC9755ADD34E589E9AD6873D55E094"/>
    <w:rsid w:val="00063538"/>
  </w:style>
  <w:style w:type="paragraph" w:customStyle="1" w:styleId="70E2AF19654F43C7BF9835E842D0F869">
    <w:name w:val="70E2AF19654F43C7BF9835E842D0F869"/>
    <w:rsid w:val="00063538"/>
  </w:style>
  <w:style w:type="paragraph" w:customStyle="1" w:styleId="7EC9862563B74CA09BD096E55E8F0017">
    <w:name w:val="7EC9862563B74CA09BD096E55E8F0017"/>
    <w:rsid w:val="00063538"/>
  </w:style>
  <w:style w:type="paragraph" w:customStyle="1" w:styleId="FB16A61995494A729812A89C3BACBEC8">
    <w:name w:val="FB16A61995494A729812A89C3BACBEC8"/>
    <w:rsid w:val="00063538"/>
  </w:style>
  <w:style w:type="paragraph" w:customStyle="1" w:styleId="6F0E3F6165DE47AB8F79A77094DFE019">
    <w:name w:val="6F0E3F6165DE47AB8F79A77094DFE019"/>
    <w:rsid w:val="00063538"/>
  </w:style>
  <w:style w:type="paragraph" w:customStyle="1" w:styleId="C1356E6407B64DC994C42CA1F1F45F4C">
    <w:name w:val="C1356E6407B64DC994C42CA1F1F45F4C"/>
    <w:rsid w:val="00063538"/>
  </w:style>
  <w:style w:type="paragraph" w:customStyle="1" w:styleId="666DE342DCB049598E4764C811854575">
    <w:name w:val="666DE342DCB049598E4764C811854575"/>
    <w:rsid w:val="00063538"/>
  </w:style>
  <w:style w:type="paragraph" w:customStyle="1" w:styleId="CE1EBE67280B42FFB9E00D23AD272B42">
    <w:name w:val="CE1EBE67280B42FFB9E00D23AD272B42"/>
    <w:rsid w:val="00063538"/>
  </w:style>
  <w:style w:type="paragraph" w:customStyle="1" w:styleId="386A4FFB960040C7A2E7D9422DAAC39B">
    <w:name w:val="386A4FFB960040C7A2E7D9422DAAC39B"/>
    <w:rsid w:val="00063538"/>
  </w:style>
  <w:style w:type="paragraph" w:customStyle="1" w:styleId="1822E74DFE814C8B9833CA1BB884B6AF">
    <w:name w:val="1822E74DFE814C8B9833CA1BB884B6AF"/>
    <w:rsid w:val="00063538"/>
  </w:style>
  <w:style w:type="paragraph" w:customStyle="1" w:styleId="F1B17072D25741249A211E8EEC8B3B69">
    <w:name w:val="F1B17072D25741249A211E8EEC8B3B69"/>
    <w:rsid w:val="00063538"/>
  </w:style>
  <w:style w:type="paragraph" w:customStyle="1" w:styleId="A4A788F011FB4A85A61E4C8A3022B6C8">
    <w:name w:val="A4A788F011FB4A85A61E4C8A3022B6C8"/>
    <w:rsid w:val="00063538"/>
  </w:style>
  <w:style w:type="paragraph" w:customStyle="1" w:styleId="32367A48704241D2A688D30A8AF2133D">
    <w:name w:val="32367A48704241D2A688D30A8AF2133D"/>
    <w:rsid w:val="00063538"/>
  </w:style>
  <w:style w:type="paragraph" w:customStyle="1" w:styleId="F0057CF8BBEB4E2C94E4C51808185425">
    <w:name w:val="F0057CF8BBEB4E2C94E4C51808185425"/>
    <w:rsid w:val="00063538"/>
  </w:style>
  <w:style w:type="paragraph" w:customStyle="1" w:styleId="20FBFB8D53164C0880D49CD626E031AE">
    <w:name w:val="20FBFB8D53164C0880D49CD626E031AE"/>
    <w:rsid w:val="00063538"/>
  </w:style>
  <w:style w:type="paragraph" w:customStyle="1" w:styleId="F4E0FBC7DAB146BE976E9A0DA052E7DA">
    <w:name w:val="F4E0FBC7DAB146BE976E9A0DA052E7DA"/>
    <w:rsid w:val="00063538"/>
  </w:style>
  <w:style w:type="paragraph" w:customStyle="1" w:styleId="A4C4D22D952347DB8A16C3D340371BDE">
    <w:name w:val="A4C4D22D952347DB8A16C3D340371BDE"/>
    <w:rsid w:val="00063538"/>
  </w:style>
  <w:style w:type="paragraph" w:customStyle="1" w:styleId="D048B6C89DD24D4EADC46DB2F438A04C">
    <w:name w:val="D048B6C89DD24D4EADC46DB2F438A04C"/>
    <w:rsid w:val="00063538"/>
  </w:style>
  <w:style w:type="paragraph" w:customStyle="1" w:styleId="C1E552D492F4400B97D807A555F72560">
    <w:name w:val="C1E552D492F4400B97D807A555F72560"/>
    <w:rsid w:val="00063538"/>
  </w:style>
  <w:style w:type="paragraph" w:customStyle="1" w:styleId="B0558648EA674DB194809BC75CB51218">
    <w:name w:val="B0558648EA674DB194809BC75CB51218"/>
    <w:rsid w:val="00063538"/>
  </w:style>
  <w:style w:type="paragraph" w:customStyle="1" w:styleId="FFC8D04DFFCE4F9E8C5204D77EBEA378">
    <w:name w:val="FFC8D04DFFCE4F9E8C5204D77EBEA378"/>
    <w:rsid w:val="00063538"/>
  </w:style>
  <w:style w:type="paragraph" w:customStyle="1" w:styleId="07E2C5AB5AE044A39F901B91CBC63AE6">
    <w:name w:val="07E2C5AB5AE044A39F901B91CBC63AE6"/>
    <w:rsid w:val="00063538"/>
  </w:style>
  <w:style w:type="paragraph" w:customStyle="1" w:styleId="CA64FB187A724559990E569804F67292">
    <w:name w:val="CA64FB187A724559990E569804F67292"/>
    <w:rsid w:val="00063538"/>
  </w:style>
  <w:style w:type="paragraph" w:customStyle="1" w:styleId="85A9E4E1DC124158B8E6E4659F02B60C">
    <w:name w:val="85A9E4E1DC124158B8E6E4659F02B60C"/>
    <w:rsid w:val="00063538"/>
  </w:style>
  <w:style w:type="paragraph" w:customStyle="1" w:styleId="FF39B3332BE444349469F0E92A37EE76">
    <w:name w:val="FF39B3332BE444349469F0E92A37EE76"/>
    <w:rsid w:val="00063538"/>
  </w:style>
  <w:style w:type="paragraph" w:customStyle="1" w:styleId="8E8E7E2977AF488A9B3F9ACB6AF37E2C">
    <w:name w:val="8E8E7E2977AF488A9B3F9ACB6AF37E2C"/>
    <w:rsid w:val="00063538"/>
  </w:style>
  <w:style w:type="paragraph" w:customStyle="1" w:styleId="43BE0D307C4F494AB8A0D41B2FE5CB1D">
    <w:name w:val="43BE0D307C4F494AB8A0D41B2FE5CB1D"/>
    <w:rsid w:val="00063538"/>
  </w:style>
  <w:style w:type="paragraph" w:customStyle="1" w:styleId="B509D7AE7293431AA9A8F95134473275">
    <w:name w:val="B509D7AE7293431AA9A8F95134473275"/>
    <w:rsid w:val="00063538"/>
  </w:style>
  <w:style w:type="paragraph" w:customStyle="1" w:styleId="9403569D89274A30BDD5FE3F28EDD056">
    <w:name w:val="9403569D89274A30BDD5FE3F28EDD056"/>
    <w:rsid w:val="00063538"/>
  </w:style>
  <w:style w:type="paragraph" w:customStyle="1" w:styleId="45CBE69335734EC19FB734585C7AA84B">
    <w:name w:val="45CBE69335734EC19FB734585C7AA84B"/>
    <w:rsid w:val="00063538"/>
  </w:style>
  <w:style w:type="paragraph" w:customStyle="1" w:styleId="8720A6D4B880446D84AFF865547DBB8D">
    <w:name w:val="8720A6D4B880446D84AFF865547DBB8D"/>
    <w:rsid w:val="00063538"/>
  </w:style>
  <w:style w:type="paragraph" w:customStyle="1" w:styleId="32AE811E4F0949A9B452BE08551E27DE">
    <w:name w:val="32AE811E4F0949A9B452BE08551E27DE"/>
    <w:rsid w:val="00063538"/>
  </w:style>
  <w:style w:type="paragraph" w:customStyle="1" w:styleId="E27BD992C49C49B6B922A3F7BD625D0C">
    <w:name w:val="E27BD992C49C49B6B922A3F7BD625D0C"/>
    <w:rsid w:val="00063538"/>
  </w:style>
  <w:style w:type="paragraph" w:customStyle="1" w:styleId="900FF883FF324C1B91E91598E3C3C0A8">
    <w:name w:val="900FF883FF324C1B91E91598E3C3C0A8"/>
    <w:rsid w:val="00063538"/>
  </w:style>
  <w:style w:type="paragraph" w:customStyle="1" w:styleId="8D19C743AF014308AF89B621E6174290">
    <w:name w:val="8D19C743AF014308AF89B621E6174290"/>
    <w:rsid w:val="00063538"/>
  </w:style>
  <w:style w:type="paragraph" w:customStyle="1" w:styleId="860205651389455D95D47ED9625AD8F7">
    <w:name w:val="860205651389455D95D47ED9625AD8F7"/>
    <w:rsid w:val="00063538"/>
  </w:style>
  <w:style w:type="paragraph" w:customStyle="1" w:styleId="48EB60CD1EE64658A5B737275F60024D">
    <w:name w:val="48EB60CD1EE64658A5B737275F60024D"/>
    <w:rsid w:val="00063538"/>
  </w:style>
  <w:style w:type="paragraph" w:customStyle="1" w:styleId="8DBF5D1A9D1442ADA69B93E4A87E5C27">
    <w:name w:val="8DBF5D1A9D1442ADA69B93E4A87E5C27"/>
    <w:rsid w:val="00063538"/>
  </w:style>
  <w:style w:type="paragraph" w:customStyle="1" w:styleId="07913E52774044C7A86D00348A627E6B">
    <w:name w:val="07913E52774044C7A86D00348A627E6B"/>
    <w:rsid w:val="00063538"/>
  </w:style>
  <w:style w:type="paragraph" w:customStyle="1" w:styleId="EFA6B00E0EF2465F9EB6319645F4E909">
    <w:name w:val="EFA6B00E0EF2465F9EB6319645F4E909"/>
    <w:rsid w:val="00063538"/>
  </w:style>
  <w:style w:type="paragraph" w:customStyle="1" w:styleId="550B9A4714594F12B5CFB853C1EA733B">
    <w:name w:val="550B9A4714594F12B5CFB853C1EA733B"/>
    <w:rsid w:val="00063538"/>
  </w:style>
  <w:style w:type="paragraph" w:customStyle="1" w:styleId="7B2678CBECA146928608E6233C64F6BB">
    <w:name w:val="7B2678CBECA146928608E6233C64F6BB"/>
    <w:rsid w:val="00063538"/>
  </w:style>
  <w:style w:type="paragraph" w:customStyle="1" w:styleId="DB27A57AFC414713A04ECDAE42368555">
    <w:name w:val="DB27A57AFC414713A04ECDAE42368555"/>
    <w:rsid w:val="00063538"/>
  </w:style>
  <w:style w:type="paragraph" w:customStyle="1" w:styleId="5358B418EABC48D2A10103073EC17AAD">
    <w:name w:val="5358B418EABC48D2A10103073EC17AAD"/>
    <w:rsid w:val="00063538"/>
  </w:style>
  <w:style w:type="paragraph" w:customStyle="1" w:styleId="AB60AF7CB09E4056AF2607F19F5CE03F">
    <w:name w:val="AB60AF7CB09E4056AF2607F19F5CE03F"/>
    <w:rsid w:val="00063538"/>
  </w:style>
  <w:style w:type="paragraph" w:customStyle="1" w:styleId="96A5A16B3CD64AA29194D09A0A51EE2E">
    <w:name w:val="96A5A16B3CD64AA29194D09A0A51EE2E"/>
    <w:rsid w:val="00063538"/>
  </w:style>
  <w:style w:type="paragraph" w:customStyle="1" w:styleId="215242EA37BD45A3BA0C9BB103363A1C">
    <w:name w:val="215242EA37BD45A3BA0C9BB103363A1C"/>
    <w:rsid w:val="00063538"/>
  </w:style>
  <w:style w:type="paragraph" w:customStyle="1" w:styleId="C5886CB4883D4184B66A3A32854B524B">
    <w:name w:val="C5886CB4883D4184B66A3A32854B524B"/>
    <w:rsid w:val="00063538"/>
  </w:style>
  <w:style w:type="paragraph" w:customStyle="1" w:styleId="51DDA2E0B87D494890249F59291EA015">
    <w:name w:val="51DDA2E0B87D494890249F59291EA015"/>
    <w:rsid w:val="00063538"/>
  </w:style>
  <w:style w:type="paragraph" w:customStyle="1" w:styleId="E4B90278FEDF4F28A01A63C8179BA6D8">
    <w:name w:val="E4B90278FEDF4F28A01A63C8179BA6D8"/>
    <w:rsid w:val="00063538"/>
  </w:style>
  <w:style w:type="paragraph" w:customStyle="1" w:styleId="511F5168636740998D14F89AD5D214D6">
    <w:name w:val="511F5168636740998D14F89AD5D214D6"/>
    <w:rsid w:val="00063538"/>
  </w:style>
  <w:style w:type="paragraph" w:customStyle="1" w:styleId="91FC65F29008458DA7C2BD4911051FBC">
    <w:name w:val="91FC65F29008458DA7C2BD4911051FBC"/>
    <w:rsid w:val="00063538"/>
  </w:style>
  <w:style w:type="paragraph" w:customStyle="1" w:styleId="FF509AAD7BEC493BBC2C44098682EC9F">
    <w:name w:val="FF509AAD7BEC493BBC2C44098682EC9F"/>
    <w:rsid w:val="00063538"/>
  </w:style>
  <w:style w:type="paragraph" w:customStyle="1" w:styleId="C118AF5D836E4D40A90B1A83C121EB31">
    <w:name w:val="C118AF5D836E4D40A90B1A83C121EB31"/>
    <w:rsid w:val="00063538"/>
  </w:style>
  <w:style w:type="paragraph" w:customStyle="1" w:styleId="7DB9E10B051A4D949FE4608159335993">
    <w:name w:val="7DB9E10B051A4D949FE4608159335993"/>
    <w:rsid w:val="00063538"/>
  </w:style>
  <w:style w:type="paragraph" w:customStyle="1" w:styleId="24B0A2C727034309B442786C165EF45D">
    <w:name w:val="24B0A2C727034309B442786C165EF45D"/>
    <w:rsid w:val="00063538"/>
  </w:style>
  <w:style w:type="paragraph" w:customStyle="1" w:styleId="1CBE3B417AF24789B6D4BF5C9468D472">
    <w:name w:val="1CBE3B417AF24789B6D4BF5C9468D472"/>
    <w:rsid w:val="00063538"/>
  </w:style>
  <w:style w:type="paragraph" w:customStyle="1" w:styleId="85DCEA70EF454C5C9DE24F406239E340">
    <w:name w:val="85DCEA70EF454C5C9DE24F406239E340"/>
    <w:rsid w:val="00063538"/>
  </w:style>
  <w:style w:type="paragraph" w:customStyle="1" w:styleId="1226682B0EE54801A0988454829D32D4">
    <w:name w:val="1226682B0EE54801A0988454829D32D4"/>
    <w:rsid w:val="00063538"/>
  </w:style>
  <w:style w:type="paragraph" w:customStyle="1" w:styleId="1743660D5835477AB973883CC19CD423">
    <w:name w:val="1743660D5835477AB973883CC19CD423"/>
    <w:rsid w:val="00063538"/>
  </w:style>
  <w:style w:type="paragraph" w:customStyle="1" w:styleId="5AA6784E6E9044C880618B7522731AA9">
    <w:name w:val="5AA6784E6E9044C880618B7522731AA9"/>
    <w:rsid w:val="00063538"/>
  </w:style>
  <w:style w:type="paragraph" w:customStyle="1" w:styleId="7BCDED08A22F475AA8E87135C62A7F4F">
    <w:name w:val="7BCDED08A22F475AA8E87135C62A7F4F"/>
    <w:rsid w:val="00063538"/>
  </w:style>
  <w:style w:type="paragraph" w:customStyle="1" w:styleId="0C465464198B4D84B2A827E5F0DB51FE">
    <w:name w:val="0C465464198B4D84B2A827E5F0DB51FE"/>
    <w:rsid w:val="00063538"/>
  </w:style>
  <w:style w:type="paragraph" w:customStyle="1" w:styleId="509F5E72061B4A77B90DE433C20EFB1F">
    <w:name w:val="509F5E72061B4A77B90DE433C20EFB1F"/>
    <w:rsid w:val="00063538"/>
  </w:style>
  <w:style w:type="paragraph" w:customStyle="1" w:styleId="381B34F791EA471D916DA85FC49E7C8B">
    <w:name w:val="381B34F791EA471D916DA85FC49E7C8B"/>
    <w:rsid w:val="00063538"/>
  </w:style>
  <w:style w:type="paragraph" w:customStyle="1" w:styleId="4938B0A30786474BAC90717564CCD133">
    <w:name w:val="4938B0A30786474BAC90717564CCD133"/>
    <w:rsid w:val="00063538"/>
  </w:style>
  <w:style w:type="paragraph" w:customStyle="1" w:styleId="381B34F791EA471D916DA85FC49E7C8B1">
    <w:name w:val="381B34F791EA471D916DA85FC49E7C8B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8B0A30786474BAC90717564CCD1331">
    <w:name w:val="4938B0A30786474BAC90717564CCD133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7C8B06934B76A08CEE08B084CAE21">
    <w:name w:val="CADB7C8B06934B76A08CEE08B084CAE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3D2D80304CD483924759FDE2E2E61">
    <w:name w:val="30183D2D80304CD483924759FDE2E2E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8F4138AC42578585139655548E641">
    <w:name w:val="583A8F4138AC42578585139655548E6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C9755ADD34E589E9AD6873D55E0941">
    <w:name w:val="D4CC9755ADD34E589E9AD6873D55E09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9">
    <w:name w:val="066F582693944C42BA135AEBA4DF2ADE9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2AF19654F43C7BF9835E842D0F8691">
    <w:name w:val="70E2AF19654F43C7BF9835E842D0F86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862563B74CA09BD096E55E8F00171">
    <w:name w:val="7EC9862563B74CA09BD096E55E8F0017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61995494A729812A89C3BACBEC81">
    <w:name w:val="FB16A61995494A729812A89C3BACBEC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3F6165DE47AB8F79A77094DFE0191">
    <w:name w:val="6F0E3F6165DE47AB8F79A77094DFE01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6E6407B64DC994C42CA1F1F45F4C1">
    <w:name w:val="C1356E6407B64DC994C42CA1F1F45F4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9056B2714529A6639238C7BE31901">
    <w:name w:val="1D759056B2714529A6639238C7BE319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B203C8B44A319FF7E1D901D5C2611">
    <w:name w:val="93CAB203C8B44A319FF7E1D901D5C26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3395FADD48F5BC0D529B7B4A20541">
    <w:name w:val="15373395FADD48F5BC0D529B7B4A2054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892BDCE24E088A02DE73826AA9E01">
    <w:name w:val="DD95892BDCE24E088A02DE73826AA9E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E342DCB049598E4764C8118545751">
    <w:name w:val="666DE342DCB049598E4764C81185457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67D8C51E24F738E52F5A91DA6DDDE1">
    <w:name w:val="37E67D8C51E24F738E52F5A91DA6DDD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1">
    <w:name w:val="1DDE62B8114E47EC9DD36337AEB20EB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7E88F8824F02A3AA12C0734B56401">
    <w:name w:val="6A827E88F8824F02A3AA12C0734B564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2DFBD7C864614A64B9269453978251">
    <w:name w:val="9D02DFBD7C864614A64B92694539782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03FCBB564CE38F839FA335801A111">
    <w:name w:val="88E403FCBB564CE38F839FA335801A11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BE67280B42FFB9E00D23AD272B421">
    <w:name w:val="CE1EBE67280B42FFB9E00D23AD272B4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D22D952347DB8A16C3D340371BDE1">
    <w:name w:val="A4C4D22D952347DB8A16C3D340371BD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E74DFE814C8B9833CA1BB884B6AF1">
    <w:name w:val="1822E74DFE814C8B9833CA1BB884B6A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6C89DD24D4EADC46DB2F438A04C1">
    <w:name w:val="D048B6C89DD24D4EADC46DB2F438A04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4FFB960040C7A2E7D9422DAAC39B1">
    <w:name w:val="386A4FFB960040C7A2E7D9422DAAC39B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7072D25741249A211E8EEC8B3B691">
    <w:name w:val="F1B17072D25741249A211E8EEC8B3B69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52D492F4400B97D807A555F725601">
    <w:name w:val="C1E552D492F4400B97D807A555F72560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58648EA674DB194809BC75CB512181">
    <w:name w:val="B0558648EA674DB194809BC75CB5121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88F011FB4A85A61E4C8A3022B6C81">
    <w:name w:val="A4A788F011FB4A85A61E4C8A3022B6C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04DFFCE4F9E8C5204D77EBEA3781">
    <w:name w:val="FFC8D04DFFCE4F9E8C5204D77EBEA37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67A48704241D2A688D30A8AF2133D1">
    <w:name w:val="32367A48704241D2A688D30A8AF2133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2C5AB5AE044A39F901B91CBC63AE61">
    <w:name w:val="07E2C5AB5AE044A39F901B91CBC63AE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7CF8BBEB4E2C94E4C518081854251">
    <w:name w:val="F0057CF8BBEB4E2C94E4C51808185425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FB187A724559990E569804F672921">
    <w:name w:val="CA64FB187A724559990E569804F6729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9E4E1DC124158B8E6E4659F02B60C1">
    <w:name w:val="85A9E4E1DC124158B8E6E4659F02B60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B8D53164C0880D49CD626E031AE1">
    <w:name w:val="20FBFB8D53164C0880D49CD626E031A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B3332BE444349469F0E92A37EE761">
    <w:name w:val="FF39B3332BE444349469F0E92A37EE7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7E2977AF488A9B3F9ACB6AF37E2C1">
    <w:name w:val="8E8E7E2977AF488A9B3F9ACB6AF37E2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FBC7DAB146BE976E9A0DA052E7DA1">
    <w:name w:val="F4E0FBC7DAB146BE976E9A0DA052E7DA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0D307C4F494AB8A0D41B2FE5CB1D1">
    <w:name w:val="43BE0D307C4F494AB8A0D41B2FE5CB1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9D7AE7293431AA9A8F951344732751">
    <w:name w:val="B509D7AE7293431AA9A8F95134473275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3569D89274A30BDD5FE3F28EDD0561">
    <w:name w:val="9403569D89274A30BDD5FE3F28EDD056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E69335734EC19FB734585C7AA84B1">
    <w:name w:val="45CBE69335734EC19FB734585C7AA84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AF5D836E4D40A90B1A83C121EB311">
    <w:name w:val="C118AF5D836E4D40A90B1A83C121EB31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A6D4B880446D84AFF865547DBB8D1">
    <w:name w:val="8720A6D4B880446D84AFF865547DBB8D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E10B051A4D949FE46081593359931">
    <w:name w:val="7DB9E10B051A4D949FE4608159335993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811E4F0949A9B452BE08551E27DE1">
    <w:name w:val="32AE811E4F0949A9B452BE08551E27DE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0A2C727034309B442786C165EF45D1">
    <w:name w:val="24B0A2C727034309B442786C165EF45D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D992C49C49B6B922A3F7BD625D0C1">
    <w:name w:val="E27BD992C49C49B6B922A3F7BD625D0C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F5E72061B4A77B90DE433C20EFB1F1">
    <w:name w:val="509F5E72061B4A77B90DE433C20EFB1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FF883FF324C1B91E91598E3C3C0A81">
    <w:name w:val="900FF883FF324C1B91E91598E3C3C0A8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E3B417AF24789B6D4BF5C9468D4721">
    <w:name w:val="1CBE3B417AF24789B6D4BF5C9468D472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9C743AF014308AF89B621E61742901">
    <w:name w:val="8D19C743AF014308AF89B621E6174290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60CD1EE64658A5B737275F60024D1">
    <w:name w:val="48EB60CD1EE64658A5B737275F60024D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EA70EF454C5C9DE24F406239E3401">
    <w:name w:val="85DCEA70EF454C5C9DE24F406239E340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F5D1A9D1442ADA69B93E4A87E5C271">
    <w:name w:val="8DBF5D1A9D1442ADA69B93E4A87E5C27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3E52774044C7A86D00348A627E6B1">
    <w:name w:val="07913E52774044C7A86D00348A627E6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6B00E0EF2465F9EB6319645F4E9091">
    <w:name w:val="EFA6B00E0EF2465F9EB6319645F4E909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A4714594F12B5CFB853C1EA733B1">
    <w:name w:val="550B9A4714594F12B5CFB853C1EA733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678CBECA146928608E6233C64F6BB1">
    <w:name w:val="7B2678CBECA146928608E6233C64F6B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682B0EE54801A0988454829D32D41">
    <w:name w:val="1226682B0EE54801A0988454829D32D4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7A57AFC414713A04ECDAE423685551">
    <w:name w:val="DB27A57AFC414713A04ECDAE42368555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3660D5835477AB973883CC19CD4231">
    <w:name w:val="1743660D5835477AB973883CC19CD423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B418EABC48D2A10103073EC17AAD1">
    <w:name w:val="5358B418EABC48D2A10103073EC17AAD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0AF7CB09E4056AF2607F19F5CE03F1">
    <w:name w:val="AB60AF7CB09E4056AF2607F19F5CE03F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A16B3CD64AA29194D09A0A51EE2E1">
    <w:name w:val="96A5A16B3CD64AA29194D09A0A51EE2E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242EA37BD45A3BA0C9BB103363A1C1">
    <w:name w:val="215242EA37BD45A3BA0C9BB103363A1C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86CB4883D4184B66A3A32854B524B1">
    <w:name w:val="C5886CB4883D4184B66A3A32854B524B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A2E0B87D494890249F59291EA0151">
    <w:name w:val="51DDA2E0B87D494890249F59291EA015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784E6E9044C880618B7522731AA91">
    <w:name w:val="5AA6784E6E9044C880618B7522731AA9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90278FEDF4F28A01A63C8179BA6D81">
    <w:name w:val="E4B90278FEDF4F28A01A63C8179BA6D81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DED08A22F475AA8E87135C62A7F4F1">
    <w:name w:val="7BCDED08A22F475AA8E87135C62A7F4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F5168636740998D14F89AD5D214D61">
    <w:name w:val="511F5168636740998D14F89AD5D214D6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65464198B4D84B2A827E5F0DB51FE1">
    <w:name w:val="0C465464198B4D84B2A827E5F0DB51FE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C65F29008458DA7C2BD4911051FBC1">
    <w:name w:val="91FC65F29008458DA7C2BD4911051FBC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09AAD7BEC493BBC2C44098682EC9F1">
    <w:name w:val="FF509AAD7BEC493BBC2C44098682EC9F1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34F791EA471D916DA85FC49E7C8B2">
    <w:name w:val="381B34F791EA471D916DA85FC49E7C8B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8B0A30786474BAC90717564CCD1332">
    <w:name w:val="4938B0A30786474BAC90717564CCD133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7C8B06934B76A08CEE08B084CAE22">
    <w:name w:val="CADB7C8B06934B76A08CEE08B084CAE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3D2D80304CD483924759FDE2E2E62">
    <w:name w:val="30183D2D80304CD483924759FDE2E2E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8F4138AC42578585139655548E642">
    <w:name w:val="583A8F4138AC42578585139655548E6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C9755ADD34E589E9AD6873D55E0942">
    <w:name w:val="D4CC9755ADD34E589E9AD6873D55E09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10">
    <w:name w:val="066F582693944C42BA135AEBA4DF2ADE10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2AF19654F43C7BF9835E842D0F8692">
    <w:name w:val="70E2AF19654F43C7BF9835E842D0F869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862563B74CA09BD096E55E8F00172">
    <w:name w:val="7EC9862563B74CA09BD096E55E8F0017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61995494A729812A89C3BACBEC82">
    <w:name w:val="FB16A61995494A729812A89C3BACBEC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3F6165DE47AB8F79A77094DFE0192">
    <w:name w:val="6F0E3F6165DE47AB8F79A77094DFE019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6E6407B64DC994C42CA1F1F45F4C2">
    <w:name w:val="C1356E6407B64DC994C42CA1F1F45F4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9056B2714529A6639238C7BE31902">
    <w:name w:val="1D759056B2714529A6639238C7BE319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B203C8B44A319FF7E1D901D5C2612">
    <w:name w:val="93CAB203C8B44A319FF7E1D901D5C261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3395FADD48F5BC0D529B7B4A20542">
    <w:name w:val="15373395FADD48F5BC0D529B7B4A2054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892BDCE24E088A02DE73826AA9E02">
    <w:name w:val="DD95892BDCE24E088A02DE73826AA9E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E342DCB049598E4764C8118545752">
    <w:name w:val="666DE342DCB049598E4764C81185457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67D8C51E24F738E52F5A91DA6DDDE2">
    <w:name w:val="37E67D8C51E24F738E52F5A91DA6DDD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2">
    <w:name w:val="1DDE62B8114E47EC9DD36337AEB20EB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7E88F8824F02A3AA12C0734B56402">
    <w:name w:val="6A827E88F8824F02A3AA12C0734B564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2DFBD7C864614A64B9269453978252">
    <w:name w:val="9D02DFBD7C864614A64B92694539782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03FCBB564CE38F839FA335801A112">
    <w:name w:val="88E403FCBB564CE38F839FA335801A11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BE67280B42FFB9E00D23AD272B422">
    <w:name w:val="CE1EBE67280B42FFB9E00D23AD272B4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D22D952347DB8A16C3D340371BDE2">
    <w:name w:val="A4C4D22D952347DB8A16C3D340371BD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E74DFE814C8B9833CA1BB884B6AF2">
    <w:name w:val="1822E74DFE814C8B9833CA1BB884B6A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6C89DD24D4EADC46DB2F438A04C2">
    <w:name w:val="D048B6C89DD24D4EADC46DB2F438A04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4FFB960040C7A2E7D9422DAAC39B2">
    <w:name w:val="386A4FFB960040C7A2E7D9422DAAC39B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7072D25741249A211E8EEC8B3B692">
    <w:name w:val="F1B17072D25741249A211E8EEC8B3B69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52D492F4400B97D807A555F725602">
    <w:name w:val="C1E552D492F4400B97D807A555F72560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58648EA674DB194809BC75CB512182">
    <w:name w:val="B0558648EA674DB194809BC75CB5121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88F011FB4A85A61E4C8A3022B6C82">
    <w:name w:val="A4A788F011FB4A85A61E4C8A3022B6C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04DFFCE4F9E8C5204D77EBEA3782">
    <w:name w:val="FFC8D04DFFCE4F9E8C5204D77EBEA37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67A48704241D2A688D30A8AF2133D2">
    <w:name w:val="32367A48704241D2A688D30A8AF2133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2C5AB5AE044A39F901B91CBC63AE62">
    <w:name w:val="07E2C5AB5AE044A39F901B91CBC63AE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57CF8BBEB4E2C94E4C518081854252">
    <w:name w:val="F0057CF8BBEB4E2C94E4C51808185425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4FB187A724559990E569804F672922">
    <w:name w:val="CA64FB187A724559990E569804F6729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9E4E1DC124158B8E6E4659F02B60C2">
    <w:name w:val="85A9E4E1DC124158B8E6E4659F02B60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FB8D53164C0880D49CD626E031AE2">
    <w:name w:val="20FBFB8D53164C0880D49CD626E031A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B3332BE444349469F0E92A37EE762">
    <w:name w:val="FF39B3332BE444349469F0E92A37EE7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E7E2977AF488A9B3F9ACB6AF37E2C2">
    <w:name w:val="8E8E7E2977AF488A9B3F9ACB6AF37E2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FBC7DAB146BE976E9A0DA052E7DA2">
    <w:name w:val="F4E0FBC7DAB146BE976E9A0DA052E7DA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0D307C4F494AB8A0D41B2FE5CB1D2">
    <w:name w:val="43BE0D307C4F494AB8A0D41B2FE5CB1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9D7AE7293431AA9A8F951344732752">
    <w:name w:val="B509D7AE7293431AA9A8F95134473275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3569D89274A30BDD5FE3F28EDD0562">
    <w:name w:val="9403569D89274A30BDD5FE3F28EDD056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E69335734EC19FB734585C7AA84B2">
    <w:name w:val="45CBE69335734EC19FB734585C7AA84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AF5D836E4D40A90B1A83C121EB312">
    <w:name w:val="C118AF5D836E4D40A90B1A83C121EB31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0A6D4B880446D84AFF865547DBB8D2">
    <w:name w:val="8720A6D4B880446D84AFF865547DBB8D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9E10B051A4D949FE46081593359932">
    <w:name w:val="7DB9E10B051A4D949FE4608159335993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811E4F0949A9B452BE08551E27DE2">
    <w:name w:val="32AE811E4F0949A9B452BE08551E27DE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0A2C727034309B442786C165EF45D2">
    <w:name w:val="24B0A2C727034309B442786C165EF45D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BD992C49C49B6B922A3F7BD625D0C2">
    <w:name w:val="E27BD992C49C49B6B922A3F7BD625D0C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F5E72061B4A77B90DE433C20EFB1F2">
    <w:name w:val="509F5E72061B4A77B90DE433C20EFB1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FF883FF324C1B91E91598E3C3C0A82">
    <w:name w:val="900FF883FF324C1B91E91598E3C3C0A8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E3B417AF24789B6D4BF5C9468D4722">
    <w:name w:val="1CBE3B417AF24789B6D4BF5C9468D472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9C743AF014308AF89B621E61742902">
    <w:name w:val="8D19C743AF014308AF89B621E6174290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60CD1EE64658A5B737275F60024D2">
    <w:name w:val="48EB60CD1EE64658A5B737275F60024D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CEA70EF454C5C9DE24F406239E3402">
    <w:name w:val="85DCEA70EF454C5C9DE24F406239E340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F5D1A9D1442ADA69B93E4A87E5C272">
    <w:name w:val="8DBF5D1A9D1442ADA69B93E4A87E5C27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13E52774044C7A86D00348A627E6B2">
    <w:name w:val="07913E52774044C7A86D00348A627E6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6B00E0EF2465F9EB6319645F4E9092">
    <w:name w:val="EFA6B00E0EF2465F9EB6319645F4E909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B9A4714594F12B5CFB853C1EA733B2">
    <w:name w:val="550B9A4714594F12B5CFB853C1EA733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678CBECA146928608E6233C64F6BB2">
    <w:name w:val="7B2678CBECA146928608E6233C64F6B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682B0EE54801A0988454829D32D42">
    <w:name w:val="1226682B0EE54801A0988454829D32D4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7A57AFC414713A04ECDAE423685552">
    <w:name w:val="DB27A57AFC414713A04ECDAE42368555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3660D5835477AB973883CC19CD4232">
    <w:name w:val="1743660D5835477AB973883CC19CD423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8B418EABC48D2A10103073EC17AAD2">
    <w:name w:val="5358B418EABC48D2A10103073EC17AAD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0AF7CB09E4056AF2607F19F5CE03F2">
    <w:name w:val="AB60AF7CB09E4056AF2607F19F5CE03F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5A16B3CD64AA29194D09A0A51EE2E2">
    <w:name w:val="96A5A16B3CD64AA29194D09A0A51EE2E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242EA37BD45A3BA0C9BB103363A1C2">
    <w:name w:val="215242EA37BD45A3BA0C9BB103363A1C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86CB4883D4184B66A3A32854B524B2">
    <w:name w:val="C5886CB4883D4184B66A3A32854B524B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DA2E0B87D494890249F59291EA0152">
    <w:name w:val="51DDA2E0B87D494890249F59291EA015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6784E6E9044C880618B7522731AA92">
    <w:name w:val="5AA6784E6E9044C880618B7522731AA9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90278FEDF4F28A01A63C8179BA6D82">
    <w:name w:val="E4B90278FEDF4F28A01A63C8179BA6D82"/>
    <w:rsid w:val="00063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DED08A22F475AA8E87135C62A7F4F2">
    <w:name w:val="7BCDED08A22F475AA8E87135C62A7F4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F5168636740998D14F89AD5D214D62">
    <w:name w:val="511F5168636740998D14F89AD5D214D6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65464198B4D84B2A827E5F0DB51FE2">
    <w:name w:val="0C465464198B4D84B2A827E5F0DB51FE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C65F29008458DA7C2BD4911051FBC2">
    <w:name w:val="91FC65F29008458DA7C2BD4911051FBC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09AAD7BEC493BBC2C44098682EC9F2">
    <w:name w:val="FF509AAD7BEC493BBC2C44098682EC9F2"/>
    <w:rsid w:val="0006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831A921040619ADADF67F5770467">
    <w:name w:val="AFA8831A921040619ADADF67F5770467"/>
    <w:rsid w:val="00063538"/>
  </w:style>
  <w:style w:type="paragraph" w:customStyle="1" w:styleId="B7EE613F849444808AB2E293E4B9976E">
    <w:name w:val="B7EE613F849444808AB2E293E4B9976E"/>
    <w:rsid w:val="00876073"/>
  </w:style>
  <w:style w:type="paragraph" w:customStyle="1" w:styleId="2609C905544743C8A00BA70E47F12D8E">
    <w:name w:val="2609C905544743C8A00BA70E47F12D8E"/>
    <w:rsid w:val="00E16B9E"/>
  </w:style>
  <w:style w:type="paragraph" w:customStyle="1" w:styleId="20E05CD304184D7DBD8CB18A46CBFD66">
    <w:name w:val="20E05CD304184D7DBD8CB18A46CBFD66"/>
    <w:rsid w:val="00E16B9E"/>
  </w:style>
  <w:style w:type="paragraph" w:customStyle="1" w:styleId="B7EE613F849444808AB2E293E4B9976E1">
    <w:name w:val="B7EE613F849444808AB2E293E4B9976E1"/>
    <w:rsid w:val="00F94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381B34F791EA471D916DA85FC49E7C8B3">
    <w:name w:val="381B34F791EA471D916DA85FC49E7C8B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C905544743C8A00BA70E47F12D8E1">
    <w:name w:val="2609C905544743C8A00BA70E47F12D8E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5CD304184D7DBD8CB18A46CBFD661">
    <w:name w:val="20E05CD304184D7DBD8CB18A46CBFD66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7C8B06934B76A08CEE08B084CAE23">
    <w:name w:val="CADB7C8B06934B76A08CEE08B084CAE2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3D2D80304CD483924759FDE2E2E63">
    <w:name w:val="30183D2D80304CD483924759FDE2E2E6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8F4138AC42578585139655548E643">
    <w:name w:val="583A8F4138AC42578585139655548E64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C9755ADD34E589E9AD6873D55E0943">
    <w:name w:val="D4CC9755ADD34E589E9AD6873D55E094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F582693944C42BA135AEBA4DF2ADE11">
    <w:name w:val="066F582693944C42BA135AEBA4DF2ADE1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2AF19654F43C7BF9835E842D0F8693">
    <w:name w:val="70E2AF19654F43C7BF9835E842D0F869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9862563B74CA09BD096E55E8F00173">
    <w:name w:val="7EC9862563B74CA09BD096E55E8F0017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61995494A729812A89C3BACBEC83">
    <w:name w:val="FB16A61995494A729812A89C3BACBEC8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3F6165DE47AB8F79A77094DFE0193">
    <w:name w:val="6F0E3F6165DE47AB8F79A77094DFE019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6E6407B64DC994C42CA1F1F45F4C3">
    <w:name w:val="C1356E6407B64DC994C42CA1F1F45F4C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59056B2714529A6639238C7BE31903">
    <w:name w:val="1D759056B2714529A6639238C7BE3190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B203C8B44A319FF7E1D901D5C2613">
    <w:name w:val="93CAB203C8B44A319FF7E1D901D5C261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3395FADD48F5BC0D529B7B4A20543">
    <w:name w:val="15373395FADD48F5BC0D529B7B4A2054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892BDCE24E088A02DE73826AA9E03">
    <w:name w:val="DD95892BDCE24E088A02DE73826AA9E0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DE342DCB049598E4764C8118545753">
    <w:name w:val="666DE342DCB049598E4764C811854575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67D8C51E24F738E52F5A91DA6DDDE3">
    <w:name w:val="37E67D8C51E24F738E52F5A91DA6DDDE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62B8114E47EC9DD36337AEB20EBD3">
    <w:name w:val="1DDE62B8114E47EC9DD36337AEB20EBD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27E88F8824F02A3AA12C0734B56403">
    <w:name w:val="6A827E88F8824F02A3AA12C0734B5640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2DFBD7C864614A64B9269453978253">
    <w:name w:val="9D02DFBD7C864614A64B926945397825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403FCBB564CE38F839FA335801A113">
    <w:name w:val="88E403FCBB564CE38F839FA335801A11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BE67280B42FFB9E00D23AD272B423">
    <w:name w:val="CE1EBE67280B42FFB9E00D23AD272B42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4D22D952347DB8A16C3D340371BDE3">
    <w:name w:val="A4C4D22D952347DB8A16C3D340371BDE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E74DFE814C8B9833CA1BB884B6AF3">
    <w:name w:val="1822E74DFE814C8B9833CA1BB884B6AF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6C89DD24D4EADC46DB2F438A04C3">
    <w:name w:val="D048B6C89DD24D4EADC46DB2F438A04C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6D8254A884678993E9C5D6F99D376">
    <w:name w:val="0EF6D8254A884678993E9C5D6F99D376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0ED0A87F4437AE2A4E1548953208">
    <w:name w:val="45DE0ED0A87F4437AE2A4E1548953208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B14D7F514289A1DB02B4409D9969">
    <w:name w:val="7E35B14D7F514289A1DB02B4409D9969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A20D27E94DB6A10755EEEE87D3C2">
    <w:name w:val="968BA20D27E94DB6A10755EEEE87D3C2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4560660D84838AFFE8DA0146ACF44">
    <w:name w:val="E114560660D84838AFFE8DA0146ACF44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311F821F2449CB6DEBDD2234AB37B">
    <w:name w:val="A50311F821F2449CB6DEBDD2234AB37B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A6D1EAE3440CAF90647954D45BA1">
    <w:name w:val="7306A6D1EAE3440CAF90647954D45BA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14017F05344FDA74BCC27A27944A3">
    <w:name w:val="73E14017F05344FDA74BCC27A27944A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BE1D00F4531B5ABE3FF5EFB9F85">
    <w:name w:val="63686BE1D00F4531B5ABE3FF5EFB9F85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5123E9824E7A8E012251ED844C1C">
    <w:name w:val="8EF35123E9824E7A8E012251ED844C1C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9B20BB8134228B790762D32B2469C">
    <w:name w:val="BBA9B20BB8134228B790762D32B2469C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50B01317F4E39B51074A2466812DD">
    <w:name w:val="14C50B01317F4E39B51074A2466812DD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71A8600DE4964A28027240B166483">
    <w:name w:val="F9F71A8600DE4964A28027240B166483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A2B261F2410895D32215CBA66F78">
    <w:name w:val="04BFA2B261F2410895D32215CBA66F78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6D7F7D8CC45A88107320AB1F50DF1">
    <w:name w:val="9A16D7F7D8CC45A88107320AB1F50DF1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7059A805241ADACFADBC7C5AB4EFB">
    <w:name w:val="7717059A805241ADACFADBC7C5AB4EFB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4B1D9B8D54ACA8A95A4D728048A1B">
    <w:name w:val="4654B1D9B8D54ACA8A95A4D728048A1B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0BB379A7F45479EF2C39B7E027EF6">
    <w:name w:val="1760BB379A7F45479EF2C39B7E027EF6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A5863136544D8A0B3AB63E81C8D97">
    <w:name w:val="D20A5863136544D8A0B3AB63E81C8D97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E071E577E4358818C1CC1EC508D0F">
    <w:name w:val="2B4E071E577E4358818C1CC1EC508D0F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73BF496D4154AAAE1EDF97FC5453">
    <w:name w:val="698573BF496D4154AAAE1EDF97FC5453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9A9ECEEE4979843A75A3A9511C0D">
    <w:name w:val="03FB9A9ECEEE4979843A75A3A9511C0D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369D2A63741DB9BF011CE49D8CF71">
    <w:name w:val="380369D2A63741DB9BF011CE49D8CF71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2FB010D74917A5407657D70E2234">
    <w:name w:val="44352FB010D74917A5407657D70E2234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45A459CE44A6E9B2DC05BA541E45E">
    <w:name w:val="30645A459CE44A6E9B2DC05BA541E45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AEF8A584C82904C26A1A243AB0C">
    <w:name w:val="5A540AEF8A584C82904C26A1A243AB0C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C0792ECD406488A4EA5EF0147087">
    <w:name w:val="AB26C0792ECD406488A4EA5EF0147087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3736650064D59A8F5DF8842BFC58E">
    <w:name w:val="57E3736650064D59A8F5DF8842BFC58E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91579ABFC4FB1BA858C8926B9DBEE">
    <w:name w:val="01B91579ABFC4FB1BA858C8926B9DBE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BC2D786D4AE6B40D84A3BC941910">
    <w:name w:val="14EEBC2D786D4AE6B40D84A3BC941910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3FB16EA284FC3B752594073239BB4">
    <w:name w:val="9093FB16EA284FC3B752594073239BB4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52312646494BA6038C57A59C72A7">
    <w:name w:val="D4C552312646494BA6038C57A59C72A7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68A4AD444812BC39F134FB9E8183">
    <w:name w:val="D44F68A4AD444812BC39F134FB9E8183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3C56DC49840C7998D75B93C4E7FEA">
    <w:name w:val="3EF3C56DC49840C7998D75B93C4E7FEA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8464F6A884D6882957FD3ED2C46BD">
    <w:name w:val="4CB8464F6A884D6882957FD3ED2C46BD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CAEC4B34D41D1A4024C48B1FD79C1">
    <w:name w:val="313CAEC4B34D41D1A4024C48B1FD79C1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00233ABA475E8CF381DF3482014E">
    <w:name w:val="8A0C00233ABA475E8CF381DF3482014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0BC369729425E9316F154C6CA29FA">
    <w:name w:val="4BD0BC369729425E9316F154C6CA29FA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A0EFEA1C14987ABADB862C00F1EC2">
    <w:name w:val="7A3A0EFEA1C14987ABADB862C00F1EC2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7C0626A4F48D2B0A38EEBDB7497CD">
    <w:name w:val="6D07C0626A4F48D2B0A38EEBDB7497CD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42D0D3414C3C820E36581A56FC8C">
    <w:name w:val="A79342D0D3414C3C820E36581A56FC8C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AB6B4A62141B09470EB55CD1D8A04">
    <w:name w:val="7ADAB6B4A62141B09470EB55CD1D8A04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D6FDD18264DF9A770F0DE2F2EB430">
    <w:name w:val="7E4D6FDD18264DF9A770F0DE2F2EB430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8927F3FBB4E599C33C76CA0EEF8F6">
    <w:name w:val="1548927F3FBB4E599C33C76CA0EEF8F6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6C80596A64BD7A751D6A89AF78138">
    <w:name w:val="2946C80596A64BD7A751D6A89AF78138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1A6884DD4CB49FB49FD9EBFB737E">
    <w:name w:val="BC6E1A6884DD4CB49FB49FD9EBFB737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C23FF122B47C99E40426E4029A24E">
    <w:name w:val="299C23FF122B47C99E40426E4029A24E"/>
    <w:rsid w:val="00F94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5A2F9EED04302A9265F812DD80187">
    <w:name w:val="2775A2F9EED04302A9265F812DD80187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C59A23FD44D20AF3B98081C8E1519">
    <w:name w:val="878C59A23FD44D20AF3B98081C8E1519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12C1C82AA4626B6A842C0B35F65CD">
    <w:name w:val="49112C1C82AA4626B6A842C0B35F65CD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CED42EFE748BCB8A5DB43638F73FF">
    <w:name w:val="112CED42EFE748BCB8A5DB43638F73FF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B4092A79248D5A11AFA66F70AB127">
    <w:name w:val="089B4092A79248D5A11AFA66F70AB127"/>
    <w:rsid w:val="00F9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2E95-EFA7-4CA5-AFCC-4F1FCD65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F4864B7A</Template>
  <TotalTime>71</TotalTime>
  <Pages>4</Pages>
  <Words>1026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Humanitas Onder Dak</Company>
  <LinksUpToDate>false</LinksUpToDate>
  <CharactersWithSpaces>6457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mailto:stafbureau@humod.nl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Be</dc:creator>
  <cp:lastModifiedBy>Bart Kamphuis</cp:lastModifiedBy>
  <cp:revision>3</cp:revision>
  <cp:lastPrinted>2016-05-18T13:19:00Z</cp:lastPrinted>
  <dcterms:created xsi:type="dcterms:W3CDTF">2017-10-02T08:48:00Z</dcterms:created>
  <dcterms:modified xsi:type="dcterms:W3CDTF">2017-10-02T09:07:00Z</dcterms:modified>
</cp:coreProperties>
</file>